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367A2" w14:textId="77777777" w:rsidR="00914116" w:rsidRPr="00A96773" w:rsidRDefault="00767E9C" w:rsidP="00767E9C">
      <w:pPr>
        <w:jc w:val="center"/>
        <w:rPr>
          <w:rFonts w:ascii="Arial" w:hAnsi="Arial" w:cs="Arial"/>
          <w:b/>
        </w:rPr>
      </w:pPr>
      <w:r w:rsidRPr="00A96773">
        <w:rPr>
          <w:rFonts w:ascii="Arial" w:hAnsi="Arial" w:cs="Arial"/>
          <w:b/>
        </w:rPr>
        <w:t>SPRAWOZDANIE UCZESTNIKA PROJEKTU</w:t>
      </w:r>
    </w:p>
    <w:p w14:paraId="7B9B6267" w14:textId="77777777" w:rsidR="00767E9C" w:rsidRDefault="00767E9C" w:rsidP="00767E9C">
      <w:pPr>
        <w:tabs>
          <w:tab w:val="right" w:leader="dot" w:pos="9070"/>
        </w:tabs>
      </w:pPr>
      <w:r>
        <w:t>Imię:</w:t>
      </w:r>
      <w:r>
        <w:tab/>
      </w:r>
    </w:p>
    <w:p w14:paraId="131AFE3C" w14:textId="77777777" w:rsidR="00767E9C" w:rsidRDefault="00767E9C" w:rsidP="00767E9C">
      <w:pPr>
        <w:tabs>
          <w:tab w:val="right" w:leader="dot" w:pos="9070"/>
        </w:tabs>
      </w:pPr>
      <w:r>
        <w:t>Nazwisko:</w:t>
      </w:r>
      <w:r>
        <w:tab/>
      </w:r>
    </w:p>
    <w:p w14:paraId="0D97FE2B" w14:textId="77777777" w:rsidR="00767E9C" w:rsidRDefault="00767E9C" w:rsidP="00767E9C">
      <w:pPr>
        <w:tabs>
          <w:tab w:val="right" w:leader="dot" w:pos="9070"/>
        </w:tabs>
      </w:pPr>
      <w:r>
        <w:t>Adres:</w:t>
      </w:r>
      <w:r>
        <w:tab/>
      </w:r>
    </w:p>
    <w:p w14:paraId="1AFE7E35" w14:textId="77777777" w:rsidR="00767E9C" w:rsidRDefault="00767E9C" w:rsidP="00767E9C">
      <w:pPr>
        <w:tabs>
          <w:tab w:val="right" w:leader="dot" w:pos="9070"/>
        </w:tabs>
      </w:pPr>
      <w:r>
        <w:t>e-mail:</w:t>
      </w:r>
      <w:r>
        <w:tab/>
      </w:r>
      <w:bookmarkStart w:id="0" w:name="_GoBack"/>
      <w:bookmarkEnd w:id="0"/>
    </w:p>
    <w:p w14:paraId="303C6EC7" w14:textId="35189D98" w:rsidR="00767E9C" w:rsidRDefault="00767E9C" w:rsidP="00767E9C">
      <w:pPr>
        <w:tabs>
          <w:tab w:val="right" w:leader="dot" w:pos="9070"/>
        </w:tabs>
      </w:pPr>
      <w:r>
        <w:t>Opiekun naukowy:</w:t>
      </w:r>
      <w:r>
        <w:tab/>
      </w:r>
    </w:p>
    <w:p w14:paraId="0C6292E9" w14:textId="77777777" w:rsidR="00A96773" w:rsidRDefault="00A96773" w:rsidP="00767E9C">
      <w:pPr>
        <w:tabs>
          <w:tab w:val="right" w:leader="dot" w:pos="9070"/>
        </w:tabs>
      </w:pPr>
    </w:p>
    <w:p w14:paraId="197292A0" w14:textId="77777777" w:rsidR="00767E9C" w:rsidRPr="00A96773" w:rsidRDefault="00767E9C" w:rsidP="00767E9C">
      <w:pPr>
        <w:pStyle w:val="Akapitzlist"/>
        <w:numPr>
          <w:ilvl w:val="0"/>
          <w:numId w:val="1"/>
        </w:numPr>
        <w:tabs>
          <w:tab w:val="left" w:pos="7050"/>
          <w:tab w:val="right" w:leader="dot" w:pos="9070"/>
        </w:tabs>
        <w:jc w:val="center"/>
        <w:rPr>
          <w:b/>
        </w:rPr>
      </w:pPr>
      <w:r w:rsidRPr="00A96773">
        <w:rPr>
          <w:b/>
        </w:rPr>
        <w:t>Zajęcia dydaktyczne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65"/>
        <w:gridCol w:w="4380"/>
        <w:gridCol w:w="1288"/>
        <w:gridCol w:w="1276"/>
      </w:tblGrid>
      <w:tr w:rsidR="00883DB9" w14:paraId="2F583513" w14:textId="77777777" w:rsidTr="00883DB9">
        <w:tc>
          <w:tcPr>
            <w:tcW w:w="2265" w:type="dxa"/>
          </w:tcPr>
          <w:p w14:paraId="5B6FBECB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  <w:r>
              <w:t>Blok tematyczny</w:t>
            </w:r>
          </w:p>
        </w:tc>
        <w:tc>
          <w:tcPr>
            <w:tcW w:w="4380" w:type="dxa"/>
          </w:tcPr>
          <w:p w14:paraId="68F75433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  <w:r>
              <w:t>Nazwa zajęć</w:t>
            </w:r>
          </w:p>
        </w:tc>
        <w:tc>
          <w:tcPr>
            <w:tcW w:w="1288" w:type="dxa"/>
          </w:tcPr>
          <w:p w14:paraId="1EDF3DF8" w14:textId="3481909F" w:rsidR="00883DB9" w:rsidRDefault="00883DB9" w:rsidP="00883DB9">
            <w:pPr>
              <w:tabs>
                <w:tab w:val="left" w:pos="7050"/>
                <w:tab w:val="right" w:leader="dot" w:pos="9070"/>
              </w:tabs>
            </w:pPr>
            <w:r>
              <w:t>Liczba pkt. ECTS</w:t>
            </w:r>
          </w:p>
        </w:tc>
        <w:tc>
          <w:tcPr>
            <w:tcW w:w="1276" w:type="dxa"/>
          </w:tcPr>
          <w:p w14:paraId="73661C4A" w14:textId="5DF86FA0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  <w:r>
              <w:t>Ocena</w:t>
            </w:r>
          </w:p>
        </w:tc>
      </w:tr>
      <w:tr w:rsidR="00883DB9" w14:paraId="70A39BA7" w14:textId="77777777" w:rsidTr="00883DB9">
        <w:tc>
          <w:tcPr>
            <w:tcW w:w="2265" w:type="dxa"/>
            <w:vMerge w:val="restart"/>
          </w:tcPr>
          <w:p w14:paraId="65F8ECD9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  <w:r>
              <w:t>Warsztat badacza</w:t>
            </w:r>
          </w:p>
        </w:tc>
        <w:tc>
          <w:tcPr>
            <w:tcW w:w="4380" w:type="dxa"/>
          </w:tcPr>
          <w:p w14:paraId="19A31D99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57766945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21B3251D" w14:textId="3F23B22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883DB9" w14:paraId="166FDE5E" w14:textId="77777777" w:rsidTr="00883DB9">
        <w:tc>
          <w:tcPr>
            <w:tcW w:w="2265" w:type="dxa"/>
            <w:vMerge/>
          </w:tcPr>
          <w:p w14:paraId="3D17A1A7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4EA1690C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2147C1FC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58E9A51B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883DB9" w14:paraId="6C3142F5" w14:textId="77777777" w:rsidTr="00883DB9">
        <w:tc>
          <w:tcPr>
            <w:tcW w:w="2265" w:type="dxa"/>
            <w:vMerge/>
          </w:tcPr>
          <w:p w14:paraId="0257EE70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0262F8E9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29F3BB4B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06650303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883DB9" w14:paraId="1CC37565" w14:textId="77777777" w:rsidTr="00883DB9">
        <w:tc>
          <w:tcPr>
            <w:tcW w:w="2265" w:type="dxa"/>
            <w:vMerge/>
          </w:tcPr>
          <w:p w14:paraId="7ACAA91F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4BC6F423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2A90AF85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0BAA3BC4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883DB9" w14:paraId="7EE4C946" w14:textId="77777777" w:rsidTr="00883DB9">
        <w:tc>
          <w:tcPr>
            <w:tcW w:w="2265" w:type="dxa"/>
            <w:vMerge/>
          </w:tcPr>
          <w:p w14:paraId="6E0769FA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2D799308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2C0A7372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27FBB894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883DB9" w14:paraId="44E21C42" w14:textId="77777777" w:rsidTr="00883DB9">
        <w:tc>
          <w:tcPr>
            <w:tcW w:w="2265" w:type="dxa"/>
            <w:vMerge/>
          </w:tcPr>
          <w:p w14:paraId="6C4C0792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3BCB6D84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06353600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426557B2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883DB9" w14:paraId="0DABD3F8" w14:textId="77777777" w:rsidTr="00883DB9">
        <w:tc>
          <w:tcPr>
            <w:tcW w:w="2265" w:type="dxa"/>
            <w:vMerge/>
          </w:tcPr>
          <w:p w14:paraId="001333AE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7BB24631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013BB78C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6AFD2CC8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883DB9" w14:paraId="4C38131B" w14:textId="77777777" w:rsidTr="00883DB9">
        <w:tc>
          <w:tcPr>
            <w:tcW w:w="2265" w:type="dxa"/>
            <w:vMerge w:val="restart"/>
          </w:tcPr>
          <w:p w14:paraId="4F9758DE" w14:textId="3F3DD29C" w:rsidR="00883DB9" w:rsidRDefault="00A96773" w:rsidP="00767E9C">
            <w:pPr>
              <w:tabs>
                <w:tab w:val="left" w:pos="7050"/>
                <w:tab w:val="right" w:leader="dot" w:pos="9070"/>
              </w:tabs>
            </w:pPr>
            <w:r w:rsidRPr="00A96773">
              <w:t>Zajęcia rozwijające kompetencje miękkie</w:t>
            </w:r>
          </w:p>
        </w:tc>
        <w:tc>
          <w:tcPr>
            <w:tcW w:w="4380" w:type="dxa"/>
          </w:tcPr>
          <w:p w14:paraId="7C391895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5F1C239A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35710776" w14:textId="53257591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883DB9" w14:paraId="5AF1279A" w14:textId="77777777" w:rsidTr="00883DB9">
        <w:tc>
          <w:tcPr>
            <w:tcW w:w="2265" w:type="dxa"/>
            <w:vMerge/>
          </w:tcPr>
          <w:p w14:paraId="6D01524B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66BF093F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49D2956C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2EBB1A6A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883DB9" w14:paraId="1F0BD4F8" w14:textId="77777777" w:rsidTr="00883DB9">
        <w:tc>
          <w:tcPr>
            <w:tcW w:w="2265" w:type="dxa"/>
            <w:vMerge/>
          </w:tcPr>
          <w:p w14:paraId="69420033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240EA269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60794F9D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28F02017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883DB9" w14:paraId="0C8286A9" w14:textId="77777777" w:rsidTr="00883DB9">
        <w:tc>
          <w:tcPr>
            <w:tcW w:w="2265" w:type="dxa"/>
            <w:vMerge w:val="restart"/>
          </w:tcPr>
          <w:p w14:paraId="32930852" w14:textId="16A53B86" w:rsidR="00883DB9" w:rsidRDefault="00A96773" w:rsidP="00767E9C">
            <w:pPr>
              <w:tabs>
                <w:tab w:val="left" w:pos="7050"/>
                <w:tab w:val="right" w:leader="dot" w:pos="9070"/>
              </w:tabs>
            </w:pPr>
            <w:r w:rsidRPr="00A96773">
              <w:t>Zajęcia z zakresu nauk chemicznych lub dziedzin pokrewnych</w:t>
            </w:r>
          </w:p>
        </w:tc>
        <w:tc>
          <w:tcPr>
            <w:tcW w:w="4380" w:type="dxa"/>
          </w:tcPr>
          <w:p w14:paraId="4DB303D6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4F44BEA2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67A6FE9C" w14:textId="45AB14AB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883DB9" w14:paraId="2D26F469" w14:textId="77777777" w:rsidTr="00883DB9">
        <w:tc>
          <w:tcPr>
            <w:tcW w:w="2265" w:type="dxa"/>
            <w:vMerge/>
          </w:tcPr>
          <w:p w14:paraId="73C66C8A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1E3EE4DE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6DDEE081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1A57961F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883DB9" w14:paraId="03ED34A8" w14:textId="77777777" w:rsidTr="00883DB9">
        <w:tc>
          <w:tcPr>
            <w:tcW w:w="2265" w:type="dxa"/>
            <w:vMerge/>
          </w:tcPr>
          <w:p w14:paraId="3F74ACB0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7A11C32F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1679EDD1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5EA53B9F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883DB9" w14:paraId="0F176C32" w14:textId="77777777" w:rsidTr="00883DB9">
        <w:tc>
          <w:tcPr>
            <w:tcW w:w="2265" w:type="dxa"/>
            <w:vMerge/>
          </w:tcPr>
          <w:p w14:paraId="4CD29018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44EED2BE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19179DB0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3A093A89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994719" w14:paraId="3193FCCA" w14:textId="77777777" w:rsidTr="00883DB9">
        <w:tc>
          <w:tcPr>
            <w:tcW w:w="2265" w:type="dxa"/>
            <w:vMerge w:val="restart"/>
          </w:tcPr>
          <w:p w14:paraId="3340A740" w14:textId="38893020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  <w:r>
              <w:t>Przygotowanie do prowadzenia zajęć dydaktycznych</w:t>
            </w:r>
          </w:p>
        </w:tc>
        <w:tc>
          <w:tcPr>
            <w:tcW w:w="4380" w:type="dxa"/>
          </w:tcPr>
          <w:p w14:paraId="525D14F8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57FA5C50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3AB44A52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994719" w14:paraId="0637FC47" w14:textId="77777777" w:rsidTr="00883DB9">
        <w:tc>
          <w:tcPr>
            <w:tcW w:w="2265" w:type="dxa"/>
            <w:vMerge/>
          </w:tcPr>
          <w:p w14:paraId="012CF64A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34F12669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225B6676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27767374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994719" w14:paraId="66C9C22E" w14:textId="77777777" w:rsidTr="00883DB9">
        <w:tc>
          <w:tcPr>
            <w:tcW w:w="2265" w:type="dxa"/>
            <w:vMerge/>
          </w:tcPr>
          <w:p w14:paraId="096BFCB2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0EC9E493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7857E050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72529FCF" w14:textId="15BFC0E5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994719" w14:paraId="5621D447" w14:textId="77777777" w:rsidTr="00883DB9">
        <w:tc>
          <w:tcPr>
            <w:tcW w:w="2265" w:type="dxa"/>
            <w:vMerge/>
          </w:tcPr>
          <w:p w14:paraId="30CFF363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34B8ED70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3579BEAD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1A94B649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994719" w14:paraId="241180E2" w14:textId="77777777" w:rsidTr="00883DB9">
        <w:tc>
          <w:tcPr>
            <w:tcW w:w="2265" w:type="dxa"/>
            <w:vMerge/>
          </w:tcPr>
          <w:p w14:paraId="3DDC0CD2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3DE49ED8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06AE940C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72724016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994719" w14:paraId="7E24D46F" w14:textId="77777777" w:rsidTr="00883DB9">
        <w:tc>
          <w:tcPr>
            <w:tcW w:w="2265" w:type="dxa"/>
            <w:vMerge/>
          </w:tcPr>
          <w:p w14:paraId="6F240123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534CA01D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3DA750E0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56D68122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B761D0" w14:paraId="6B896CD8" w14:textId="77777777" w:rsidTr="00883DB9">
        <w:tc>
          <w:tcPr>
            <w:tcW w:w="2265" w:type="dxa"/>
          </w:tcPr>
          <w:p w14:paraId="3B38E35D" w14:textId="6F1EF03D" w:rsidR="00B761D0" w:rsidRDefault="00B761D0" w:rsidP="00767E9C">
            <w:pPr>
              <w:tabs>
                <w:tab w:val="left" w:pos="7050"/>
                <w:tab w:val="right" w:leader="dot" w:pos="9070"/>
              </w:tabs>
            </w:pPr>
            <w:r w:rsidRPr="00B761D0">
              <w:t>Szkolenia specjalistyczne</w:t>
            </w:r>
          </w:p>
        </w:tc>
        <w:tc>
          <w:tcPr>
            <w:tcW w:w="4380" w:type="dxa"/>
          </w:tcPr>
          <w:p w14:paraId="10772E32" w14:textId="77777777" w:rsidR="00B761D0" w:rsidRDefault="00B761D0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4733EB9C" w14:textId="77777777" w:rsidR="00B761D0" w:rsidRDefault="00B761D0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2DE2A966" w14:textId="77777777" w:rsidR="00B761D0" w:rsidRDefault="00B761D0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994719" w14:paraId="37C2BAA9" w14:textId="77777777" w:rsidTr="00883DB9">
        <w:tc>
          <w:tcPr>
            <w:tcW w:w="2265" w:type="dxa"/>
            <w:vMerge w:val="restart"/>
          </w:tcPr>
          <w:p w14:paraId="717D4B98" w14:textId="6C444882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  <w:r>
              <w:t>Zajęcia dodatkowe</w:t>
            </w:r>
          </w:p>
        </w:tc>
        <w:tc>
          <w:tcPr>
            <w:tcW w:w="4380" w:type="dxa"/>
          </w:tcPr>
          <w:p w14:paraId="6EC9F8DB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555CE677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68023546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994719" w14:paraId="37986ED0" w14:textId="77777777" w:rsidTr="00883DB9">
        <w:tc>
          <w:tcPr>
            <w:tcW w:w="2265" w:type="dxa"/>
            <w:vMerge/>
          </w:tcPr>
          <w:p w14:paraId="447FC561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74C3E7DC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1AA2EA05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76F88879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994719" w14:paraId="5BE916A1" w14:textId="77777777" w:rsidTr="00883DB9">
        <w:tc>
          <w:tcPr>
            <w:tcW w:w="2265" w:type="dxa"/>
            <w:vMerge/>
          </w:tcPr>
          <w:p w14:paraId="6DDFE7EB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41D111B7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0CA17053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285EE7A3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</w:tbl>
    <w:p w14:paraId="0674A8A9" w14:textId="77777777" w:rsidR="00767E9C" w:rsidRPr="00A96773" w:rsidRDefault="00767E9C" w:rsidP="00767E9C">
      <w:pPr>
        <w:tabs>
          <w:tab w:val="left" w:pos="7050"/>
          <w:tab w:val="right" w:leader="dot" w:pos="9070"/>
        </w:tabs>
        <w:rPr>
          <w:b/>
        </w:rPr>
      </w:pPr>
    </w:p>
    <w:p w14:paraId="447715C4" w14:textId="77777777" w:rsidR="00767E9C" w:rsidRPr="00A96773" w:rsidRDefault="00767E9C" w:rsidP="00767E9C">
      <w:pPr>
        <w:pStyle w:val="Akapitzlist"/>
        <w:numPr>
          <w:ilvl w:val="0"/>
          <w:numId w:val="1"/>
        </w:numPr>
        <w:tabs>
          <w:tab w:val="left" w:pos="7050"/>
          <w:tab w:val="right" w:leader="dot" w:pos="9070"/>
        </w:tabs>
        <w:jc w:val="center"/>
        <w:rPr>
          <w:b/>
        </w:rPr>
      </w:pPr>
      <w:r w:rsidRPr="00A96773">
        <w:rPr>
          <w:b/>
        </w:rPr>
        <w:t>Zagraniczny staż naukowy</w:t>
      </w:r>
    </w:p>
    <w:p w14:paraId="278AC6CA" w14:textId="77777777" w:rsidR="00767E9C" w:rsidRDefault="00767E9C" w:rsidP="00C807C7">
      <w:pPr>
        <w:tabs>
          <w:tab w:val="right" w:leader="dot" w:pos="9070"/>
        </w:tabs>
      </w:pPr>
      <w:r>
        <w:t>Miejsce stażu:</w:t>
      </w:r>
      <w:r>
        <w:tab/>
      </w:r>
    </w:p>
    <w:p w14:paraId="11F8EAE8" w14:textId="59F9C12B" w:rsidR="00767E9C" w:rsidRDefault="00767E9C" w:rsidP="00C807C7">
      <w:pPr>
        <w:tabs>
          <w:tab w:val="right" w:leader="dot" w:pos="9070"/>
        </w:tabs>
      </w:pPr>
      <w:r>
        <w:t>Termin realizacji stażu:</w:t>
      </w:r>
      <w:r w:rsidR="00C807C7">
        <w:tab/>
      </w:r>
    </w:p>
    <w:p w14:paraId="5D746563" w14:textId="77777777" w:rsidR="00A96773" w:rsidRDefault="00A96773" w:rsidP="00C807C7">
      <w:pPr>
        <w:tabs>
          <w:tab w:val="right" w:leader="dot" w:pos="9070"/>
        </w:tabs>
      </w:pPr>
    </w:p>
    <w:p w14:paraId="1558909D" w14:textId="08C60CE4" w:rsidR="00C807C7" w:rsidRPr="00A96773" w:rsidRDefault="00A96773" w:rsidP="00C807C7">
      <w:pPr>
        <w:pStyle w:val="Akapitzlist"/>
        <w:numPr>
          <w:ilvl w:val="0"/>
          <w:numId w:val="1"/>
        </w:numPr>
        <w:tabs>
          <w:tab w:val="left" w:pos="7050"/>
          <w:tab w:val="right" w:leader="dot" w:pos="9070"/>
        </w:tabs>
        <w:jc w:val="center"/>
        <w:rPr>
          <w:b/>
        </w:rPr>
      </w:pPr>
      <w:r w:rsidRPr="00A96773">
        <w:rPr>
          <w:b/>
        </w:rPr>
        <w:t>Krajowy staż w przemyśle</w:t>
      </w:r>
    </w:p>
    <w:p w14:paraId="01B091B5" w14:textId="77777777" w:rsidR="00C807C7" w:rsidRDefault="00C807C7" w:rsidP="00C807C7">
      <w:pPr>
        <w:tabs>
          <w:tab w:val="right" w:leader="dot" w:pos="9070"/>
        </w:tabs>
      </w:pPr>
      <w:r>
        <w:t>Miejsce stażu:</w:t>
      </w:r>
      <w:r>
        <w:tab/>
      </w:r>
    </w:p>
    <w:p w14:paraId="6DD288D8" w14:textId="55626DD7" w:rsidR="00C807C7" w:rsidRDefault="00C807C7" w:rsidP="00C807C7">
      <w:pPr>
        <w:tabs>
          <w:tab w:val="right" w:leader="dot" w:pos="9070"/>
        </w:tabs>
      </w:pPr>
      <w:r>
        <w:t>Termin realizacji stażu:</w:t>
      </w:r>
      <w:r>
        <w:tab/>
      </w:r>
    </w:p>
    <w:p w14:paraId="3C1CBA01" w14:textId="77777777" w:rsidR="00A96773" w:rsidRDefault="00A96773" w:rsidP="00C807C7">
      <w:pPr>
        <w:tabs>
          <w:tab w:val="right" w:leader="dot" w:pos="9070"/>
        </w:tabs>
      </w:pPr>
    </w:p>
    <w:p w14:paraId="605877BB" w14:textId="77777777" w:rsidR="00C807C7" w:rsidRPr="00A96773" w:rsidRDefault="00C807C7" w:rsidP="00767E9C">
      <w:pPr>
        <w:pStyle w:val="Akapitzlist"/>
        <w:numPr>
          <w:ilvl w:val="0"/>
          <w:numId w:val="1"/>
        </w:numPr>
        <w:tabs>
          <w:tab w:val="left" w:pos="7050"/>
        </w:tabs>
        <w:jc w:val="center"/>
        <w:rPr>
          <w:b/>
        </w:rPr>
      </w:pPr>
      <w:r w:rsidRPr="00A96773">
        <w:rPr>
          <w:b/>
        </w:rPr>
        <w:t>Konferencje międzynarodowe</w:t>
      </w:r>
    </w:p>
    <w:p w14:paraId="3CF63C1E" w14:textId="77777777" w:rsidR="00C807C7" w:rsidRDefault="00C807C7" w:rsidP="00C807C7">
      <w:pPr>
        <w:tabs>
          <w:tab w:val="right" w:leader="dot" w:pos="9070"/>
        </w:tabs>
      </w:pPr>
      <w:r>
        <w:t xml:space="preserve">Konferencja nr </w:t>
      </w:r>
      <w:r w:rsidR="00EE28ED">
        <w:t>1</w:t>
      </w:r>
    </w:p>
    <w:p w14:paraId="4D6D160D" w14:textId="77777777" w:rsidR="00C807C7" w:rsidRDefault="00C807C7" w:rsidP="00C807C7">
      <w:pPr>
        <w:tabs>
          <w:tab w:val="right" w:leader="dot" w:pos="9070"/>
        </w:tabs>
      </w:pPr>
      <w:r>
        <w:t>Nazwa konferencji:</w:t>
      </w:r>
      <w:r>
        <w:tab/>
      </w:r>
    </w:p>
    <w:p w14:paraId="6CF3D1AD" w14:textId="77777777" w:rsidR="00C807C7" w:rsidRDefault="00C807C7" w:rsidP="00C807C7">
      <w:pPr>
        <w:tabs>
          <w:tab w:val="right" w:leader="dot" w:pos="9070"/>
        </w:tabs>
      </w:pPr>
      <w:r>
        <w:t>Miejsce konferencji:</w:t>
      </w:r>
      <w:r>
        <w:tab/>
      </w:r>
    </w:p>
    <w:p w14:paraId="60BFDBB2" w14:textId="77777777" w:rsidR="00C807C7" w:rsidRDefault="00C807C7" w:rsidP="00C807C7">
      <w:pPr>
        <w:tabs>
          <w:tab w:val="right" w:leader="dot" w:pos="9070"/>
        </w:tabs>
      </w:pPr>
      <w:r>
        <w:t>Termin konferencji:</w:t>
      </w:r>
      <w:r>
        <w:tab/>
      </w:r>
    </w:p>
    <w:p w14:paraId="3B5C33A0" w14:textId="77777777" w:rsidR="00C807C7" w:rsidRDefault="00C807C7" w:rsidP="007B1150">
      <w:pPr>
        <w:tabs>
          <w:tab w:val="right" w:leader="dot" w:pos="9070"/>
        </w:tabs>
      </w:pPr>
      <w:r>
        <w:t>Tytuł wystąpienia:</w:t>
      </w:r>
      <w:r>
        <w:tab/>
      </w:r>
    </w:p>
    <w:p w14:paraId="5B35538B" w14:textId="49847C89" w:rsidR="00EE28ED" w:rsidRDefault="00EE28ED" w:rsidP="00EE28ED">
      <w:pPr>
        <w:tabs>
          <w:tab w:val="right" w:leader="dot" w:pos="9070"/>
        </w:tabs>
      </w:pPr>
      <w:r>
        <w:t>Konferencja nr 2</w:t>
      </w:r>
    </w:p>
    <w:p w14:paraId="27D2F435" w14:textId="77777777" w:rsidR="00EE28ED" w:rsidRDefault="00EE28ED" w:rsidP="00EE28ED">
      <w:pPr>
        <w:tabs>
          <w:tab w:val="right" w:leader="dot" w:pos="9070"/>
        </w:tabs>
      </w:pPr>
      <w:r>
        <w:t>Nazwa konferencji:</w:t>
      </w:r>
      <w:r>
        <w:tab/>
      </w:r>
    </w:p>
    <w:p w14:paraId="62EF60A1" w14:textId="77777777" w:rsidR="00EE28ED" w:rsidRDefault="00EE28ED" w:rsidP="00EE28ED">
      <w:pPr>
        <w:tabs>
          <w:tab w:val="right" w:leader="dot" w:pos="9070"/>
        </w:tabs>
      </w:pPr>
      <w:r>
        <w:t>Miejsce konferencji:</w:t>
      </w:r>
      <w:r>
        <w:tab/>
      </w:r>
    </w:p>
    <w:p w14:paraId="145AF65A" w14:textId="77777777" w:rsidR="00EE28ED" w:rsidRDefault="00EE28ED" w:rsidP="00EE28ED">
      <w:pPr>
        <w:tabs>
          <w:tab w:val="right" w:leader="dot" w:pos="9070"/>
        </w:tabs>
      </w:pPr>
      <w:r>
        <w:t>Termin konferencji:</w:t>
      </w:r>
      <w:r>
        <w:tab/>
      </w:r>
    </w:p>
    <w:p w14:paraId="00A9A9D3" w14:textId="024DEB1D" w:rsidR="00EE28ED" w:rsidRDefault="00EE28ED" w:rsidP="007B1150">
      <w:pPr>
        <w:tabs>
          <w:tab w:val="right" w:leader="dot" w:pos="9070"/>
        </w:tabs>
      </w:pPr>
      <w:r>
        <w:t>Tytuł wystąpienia:</w:t>
      </w:r>
      <w:r>
        <w:tab/>
      </w:r>
    </w:p>
    <w:p w14:paraId="22AA8427" w14:textId="7FF38707" w:rsidR="00994719" w:rsidRDefault="00994719" w:rsidP="00994719">
      <w:pPr>
        <w:tabs>
          <w:tab w:val="right" w:leader="dot" w:pos="9070"/>
        </w:tabs>
      </w:pPr>
      <w:r>
        <w:t>Konferencja nr 3</w:t>
      </w:r>
    </w:p>
    <w:p w14:paraId="029CA28F" w14:textId="77777777" w:rsidR="00994719" w:rsidRDefault="00994719" w:rsidP="00994719">
      <w:pPr>
        <w:tabs>
          <w:tab w:val="right" w:leader="dot" w:pos="9070"/>
        </w:tabs>
      </w:pPr>
      <w:r>
        <w:t>Nazwa konferencji:</w:t>
      </w:r>
      <w:r>
        <w:tab/>
      </w:r>
    </w:p>
    <w:p w14:paraId="4E150457" w14:textId="77777777" w:rsidR="00994719" w:rsidRDefault="00994719" w:rsidP="00994719">
      <w:pPr>
        <w:tabs>
          <w:tab w:val="right" w:leader="dot" w:pos="9070"/>
        </w:tabs>
      </w:pPr>
      <w:r>
        <w:t>Miejsce konferencji:</w:t>
      </w:r>
      <w:r>
        <w:tab/>
      </w:r>
    </w:p>
    <w:p w14:paraId="175466E3" w14:textId="77777777" w:rsidR="00994719" w:rsidRDefault="00994719" w:rsidP="00994719">
      <w:pPr>
        <w:tabs>
          <w:tab w:val="right" w:leader="dot" w:pos="9070"/>
        </w:tabs>
      </w:pPr>
      <w:r>
        <w:t>Termin konferencji:</w:t>
      </w:r>
      <w:r>
        <w:tab/>
      </w:r>
    </w:p>
    <w:p w14:paraId="1BFBBE73" w14:textId="77777777" w:rsidR="00994719" w:rsidRDefault="00994719" w:rsidP="00994719">
      <w:pPr>
        <w:tabs>
          <w:tab w:val="right" w:leader="dot" w:pos="9070"/>
        </w:tabs>
      </w:pPr>
      <w:r>
        <w:t>Tytuł wystąpienia:</w:t>
      </w:r>
      <w:r>
        <w:tab/>
      </w:r>
    </w:p>
    <w:p w14:paraId="02416ACA" w14:textId="77777777" w:rsidR="00994719" w:rsidRPr="00A96773" w:rsidRDefault="00994719" w:rsidP="007B1150">
      <w:pPr>
        <w:tabs>
          <w:tab w:val="right" w:leader="dot" w:pos="9070"/>
        </w:tabs>
        <w:rPr>
          <w:b/>
        </w:rPr>
      </w:pPr>
    </w:p>
    <w:p w14:paraId="07E4AFF0" w14:textId="77777777" w:rsidR="007B1150" w:rsidRPr="00A96773" w:rsidRDefault="007B1150" w:rsidP="00767E9C">
      <w:pPr>
        <w:pStyle w:val="Akapitzlist"/>
        <w:numPr>
          <w:ilvl w:val="0"/>
          <w:numId w:val="1"/>
        </w:numPr>
        <w:tabs>
          <w:tab w:val="left" w:pos="7050"/>
        </w:tabs>
        <w:jc w:val="center"/>
        <w:rPr>
          <w:b/>
        </w:rPr>
      </w:pPr>
      <w:r w:rsidRPr="00A96773">
        <w:rPr>
          <w:b/>
        </w:rPr>
        <w:t>Materiały dydaktyczne i zużywalne</w:t>
      </w:r>
    </w:p>
    <w:p w14:paraId="6B3E4B13" w14:textId="77777777" w:rsidR="007B1150" w:rsidRDefault="007B1150" w:rsidP="007B1150">
      <w:pPr>
        <w:tabs>
          <w:tab w:val="left" w:pos="7050"/>
        </w:tabs>
      </w:pPr>
      <w:r>
        <w:t>Czy otrzymał Pan/Pani materiały dydaktyczne?</w:t>
      </w:r>
      <w:r>
        <w:rPr>
          <w:rStyle w:val="Odwoanieprzypisukocowego"/>
        </w:rPr>
        <w:endnoteReference w:id="1"/>
      </w:r>
      <w:r>
        <w:tab/>
        <w:t>Tak</w:t>
      </w:r>
      <w:r>
        <w:tab/>
        <w:t>Nie</w:t>
      </w:r>
    </w:p>
    <w:p w14:paraId="4FD308C8" w14:textId="7469F83B" w:rsidR="007B1150" w:rsidRDefault="007B1150" w:rsidP="007B1150">
      <w:pPr>
        <w:tabs>
          <w:tab w:val="left" w:pos="7050"/>
        </w:tabs>
      </w:pPr>
      <w:r>
        <w:t>Czy otrzymał Pan/Pani materiały zużywalne?</w:t>
      </w:r>
      <w:r w:rsidR="003D6D26">
        <w:rPr>
          <w:vertAlign w:val="superscript"/>
        </w:rPr>
        <w:t>2</w:t>
      </w:r>
      <w:r>
        <w:tab/>
        <w:t>Tak</w:t>
      </w:r>
      <w:r>
        <w:tab/>
        <w:t>Nie</w:t>
      </w:r>
    </w:p>
    <w:p w14:paraId="2064E6DF" w14:textId="77777777" w:rsidR="00A96773" w:rsidRDefault="00A96773" w:rsidP="007B1150">
      <w:pPr>
        <w:tabs>
          <w:tab w:val="left" w:pos="7050"/>
        </w:tabs>
      </w:pPr>
    </w:p>
    <w:p w14:paraId="6E04C00A" w14:textId="77777777" w:rsidR="00EE28ED" w:rsidRPr="00A96773" w:rsidRDefault="00EE28ED" w:rsidP="00767E9C">
      <w:pPr>
        <w:pStyle w:val="Akapitzlist"/>
        <w:numPr>
          <w:ilvl w:val="0"/>
          <w:numId w:val="1"/>
        </w:numPr>
        <w:tabs>
          <w:tab w:val="left" w:pos="7050"/>
        </w:tabs>
        <w:jc w:val="center"/>
        <w:rPr>
          <w:b/>
        </w:rPr>
      </w:pPr>
      <w:r w:rsidRPr="00A96773">
        <w:rPr>
          <w:b/>
        </w:rPr>
        <w:t>Sympozjum naukowe</w:t>
      </w:r>
      <w:r w:rsidRPr="00A96773">
        <w:rPr>
          <w:rStyle w:val="Odwoanieprzypisukocowego"/>
          <w:b/>
        </w:rPr>
        <w:endnoteReference w:id="2"/>
      </w:r>
    </w:p>
    <w:p w14:paraId="4748223D" w14:textId="46763E2E" w:rsidR="00EE28ED" w:rsidRDefault="00EE28ED" w:rsidP="00EE28ED">
      <w:pPr>
        <w:tabs>
          <w:tab w:val="left" w:pos="7050"/>
        </w:tabs>
      </w:pPr>
      <w:r>
        <w:t>Czy wziął Pan/Pani udział w sympozjum naukowym?</w:t>
      </w:r>
      <w:r w:rsidR="003D6D26">
        <w:rPr>
          <w:vertAlign w:val="superscript"/>
        </w:rPr>
        <w:t>2</w:t>
      </w:r>
      <w:r>
        <w:tab/>
        <w:t>Tak</w:t>
      </w:r>
      <w:r>
        <w:tab/>
        <w:t>Nie</w:t>
      </w:r>
    </w:p>
    <w:p w14:paraId="413C3484" w14:textId="77777777" w:rsidR="00A96773" w:rsidRDefault="00A96773" w:rsidP="00EE28ED">
      <w:pPr>
        <w:tabs>
          <w:tab w:val="left" w:pos="7050"/>
        </w:tabs>
      </w:pPr>
    </w:p>
    <w:p w14:paraId="35565980" w14:textId="77777777" w:rsidR="00767E9C" w:rsidRPr="00A96773" w:rsidRDefault="00C807C7" w:rsidP="00767E9C">
      <w:pPr>
        <w:pStyle w:val="Akapitzlist"/>
        <w:numPr>
          <w:ilvl w:val="0"/>
          <w:numId w:val="1"/>
        </w:numPr>
        <w:tabs>
          <w:tab w:val="left" w:pos="7050"/>
        </w:tabs>
        <w:jc w:val="center"/>
        <w:rPr>
          <w:b/>
        </w:rPr>
      </w:pPr>
      <w:r w:rsidRPr="00A96773">
        <w:rPr>
          <w:b/>
        </w:rPr>
        <w:lastRenderedPageBreak/>
        <w:t>Publikacje naukowe</w:t>
      </w:r>
      <w:r w:rsidR="007B1150" w:rsidRPr="00A96773">
        <w:rPr>
          <w:rStyle w:val="Odwoanieprzypisukocowego"/>
          <w:b/>
        </w:rPr>
        <w:endnoteReference w:id="3"/>
      </w:r>
    </w:p>
    <w:p w14:paraId="4CB44716" w14:textId="77777777" w:rsidR="00C807C7" w:rsidRDefault="00C807C7" w:rsidP="00C807C7">
      <w:pPr>
        <w:tabs>
          <w:tab w:val="left" w:pos="7050"/>
        </w:tabs>
      </w:pPr>
      <w:r>
        <w:t>Publikacja nr …..</w:t>
      </w:r>
    </w:p>
    <w:p w14:paraId="3B17EAB0" w14:textId="77777777" w:rsidR="00C807C7" w:rsidRDefault="00C807C7" w:rsidP="007B1150">
      <w:pPr>
        <w:tabs>
          <w:tab w:val="right" w:leader="dot" w:pos="9070"/>
        </w:tabs>
      </w:pPr>
      <w:r>
        <w:t>Tytuł publikacji:</w:t>
      </w:r>
      <w:r w:rsidR="007B1150">
        <w:tab/>
      </w:r>
    </w:p>
    <w:p w14:paraId="1F9337A8" w14:textId="77777777" w:rsidR="00C807C7" w:rsidRDefault="00C807C7" w:rsidP="007B1150">
      <w:pPr>
        <w:tabs>
          <w:tab w:val="right" w:leader="dot" w:pos="9070"/>
        </w:tabs>
      </w:pPr>
      <w:r>
        <w:t>Nazwa czasopisma:</w:t>
      </w:r>
      <w:r w:rsidR="007B1150">
        <w:tab/>
      </w:r>
    </w:p>
    <w:p w14:paraId="6DCAFA13" w14:textId="77777777" w:rsidR="00C807C7" w:rsidRDefault="00C807C7" w:rsidP="007B1150">
      <w:pPr>
        <w:tabs>
          <w:tab w:val="right" w:leader="dot" w:pos="9070"/>
        </w:tabs>
      </w:pPr>
      <w:r>
        <w:t>Nr DOI:</w:t>
      </w:r>
      <w:r w:rsidR="007B1150">
        <w:tab/>
      </w:r>
    </w:p>
    <w:p w14:paraId="1EE8A723" w14:textId="3DB78E09" w:rsidR="00C807C7" w:rsidRDefault="00C807C7" w:rsidP="00C807C7">
      <w:pPr>
        <w:tabs>
          <w:tab w:val="left" w:pos="7050"/>
        </w:tabs>
      </w:pPr>
      <w:r>
        <w:t>Czy publikacja jest w otwartym dostępie?</w:t>
      </w:r>
      <w:r w:rsidR="003D6D26">
        <w:rPr>
          <w:rStyle w:val="Odwoanieprzypisudolnego"/>
        </w:rPr>
        <w:t>2</w:t>
      </w:r>
      <w:r>
        <w:tab/>
        <w:t>Tak</w:t>
      </w:r>
      <w:r>
        <w:tab/>
        <w:t>Nie</w:t>
      </w:r>
    </w:p>
    <w:p w14:paraId="45D0C031" w14:textId="77777777" w:rsidR="00A96773" w:rsidRDefault="00A96773" w:rsidP="00C807C7">
      <w:pPr>
        <w:tabs>
          <w:tab w:val="left" w:pos="7050"/>
        </w:tabs>
      </w:pPr>
    </w:p>
    <w:p w14:paraId="7D50BE8C" w14:textId="22F50907" w:rsidR="00994719" w:rsidRPr="00A96773" w:rsidRDefault="00994719" w:rsidP="00A96773">
      <w:pPr>
        <w:pStyle w:val="Akapitzlist"/>
        <w:numPr>
          <w:ilvl w:val="0"/>
          <w:numId w:val="1"/>
        </w:numPr>
        <w:tabs>
          <w:tab w:val="right" w:leader="dot" w:pos="9070"/>
        </w:tabs>
        <w:jc w:val="center"/>
        <w:rPr>
          <w:b/>
        </w:rPr>
      </w:pPr>
      <w:r w:rsidRPr="00A96773">
        <w:rPr>
          <w:b/>
        </w:rPr>
        <w:t>Rozprawa doktorska</w:t>
      </w:r>
    </w:p>
    <w:p w14:paraId="2D680B8A" w14:textId="52AD13EF" w:rsidR="00994719" w:rsidRDefault="00994719" w:rsidP="00994719">
      <w:pPr>
        <w:tabs>
          <w:tab w:val="right" w:leader="dot" w:pos="9070"/>
        </w:tabs>
      </w:pPr>
      <w:r>
        <w:t>Język w jakim została przygotowana rozprawa doktorska:</w:t>
      </w:r>
      <w:r>
        <w:tab/>
      </w:r>
    </w:p>
    <w:p w14:paraId="54E28AC5" w14:textId="41D2FBC2" w:rsidR="00994719" w:rsidRDefault="00994719" w:rsidP="00994719">
      <w:pPr>
        <w:tabs>
          <w:tab w:val="right" w:leader="dot" w:pos="9070"/>
        </w:tabs>
      </w:pPr>
      <w:r>
        <w:t>Promotor lub promotorzy rozprawy doktorskiej</w:t>
      </w:r>
      <w:r w:rsidR="006F5B4C">
        <w:rPr>
          <w:rStyle w:val="Odwoanieprzypisukocowego"/>
        </w:rPr>
        <w:endnoteReference w:id="4"/>
      </w:r>
      <w:r w:rsidR="006F5B4C">
        <w:t>:</w:t>
      </w:r>
      <w:r w:rsidR="006F5B4C">
        <w:tab/>
      </w:r>
      <w:r w:rsidR="006F5B4C">
        <w:tab/>
      </w:r>
    </w:p>
    <w:p w14:paraId="372DDF84" w14:textId="75E4AEAE" w:rsidR="0008117E" w:rsidRDefault="0008117E" w:rsidP="00C807C7">
      <w:pPr>
        <w:tabs>
          <w:tab w:val="left" w:pos="7050"/>
        </w:tabs>
      </w:pPr>
    </w:p>
    <w:p w14:paraId="610E4058" w14:textId="7AC768FA" w:rsidR="0008117E" w:rsidRDefault="0008117E" w:rsidP="00C807C7">
      <w:pPr>
        <w:tabs>
          <w:tab w:val="left" w:pos="7050"/>
        </w:tabs>
      </w:pPr>
    </w:p>
    <w:p w14:paraId="4F132612" w14:textId="2CA86612" w:rsidR="0008117E" w:rsidRDefault="0008117E" w:rsidP="00C807C7">
      <w:pPr>
        <w:tabs>
          <w:tab w:val="left" w:pos="7050"/>
        </w:tabs>
      </w:pPr>
    </w:p>
    <w:p w14:paraId="536078BC" w14:textId="3704A6FA" w:rsidR="0008117E" w:rsidRDefault="0008117E" w:rsidP="00C807C7">
      <w:pPr>
        <w:tabs>
          <w:tab w:val="left" w:pos="7050"/>
        </w:tabs>
      </w:pPr>
    </w:p>
    <w:p w14:paraId="4886A720" w14:textId="256AB473" w:rsidR="0008117E" w:rsidRDefault="0008117E" w:rsidP="0008117E">
      <w:pPr>
        <w:tabs>
          <w:tab w:val="left" w:pos="4536"/>
          <w:tab w:val="left" w:leader="dot" w:pos="7938"/>
        </w:tabs>
      </w:pPr>
      <w:r>
        <w:tab/>
      </w:r>
      <w:r>
        <w:tab/>
      </w:r>
    </w:p>
    <w:p w14:paraId="099970EE" w14:textId="7C3DD02A" w:rsidR="0008117E" w:rsidRPr="0032209C" w:rsidRDefault="003D6D26" w:rsidP="003D6D26">
      <w:pPr>
        <w:tabs>
          <w:tab w:val="left" w:pos="4536"/>
          <w:tab w:val="center" w:pos="6237"/>
          <w:tab w:val="left" w:leader="dot" w:pos="7938"/>
        </w:tabs>
      </w:pPr>
      <w:r>
        <w:tab/>
      </w:r>
      <w:r>
        <w:tab/>
        <w:t>Podpis</w:t>
      </w:r>
    </w:p>
    <w:sectPr w:rsidR="0008117E" w:rsidRPr="0032209C" w:rsidSect="00696E93">
      <w:headerReference w:type="default" r:id="rId11"/>
      <w:footerReference w:type="default" r:id="rId12"/>
      <w:endnotePr>
        <w:numFmt w:val="decimal"/>
      </w:endnotePr>
      <w:pgSz w:w="11906" w:h="16838" w:code="9"/>
      <w:pgMar w:top="2269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20650" w14:textId="77777777" w:rsidR="00767E9C" w:rsidRDefault="00767E9C" w:rsidP="00901468">
      <w:pPr>
        <w:spacing w:after="0" w:line="240" w:lineRule="auto"/>
      </w:pPr>
      <w:r>
        <w:separator/>
      </w:r>
    </w:p>
  </w:endnote>
  <w:endnote w:type="continuationSeparator" w:id="0">
    <w:p w14:paraId="35D4C173" w14:textId="77777777" w:rsidR="00767E9C" w:rsidRDefault="00767E9C" w:rsidP="00901468">
      <w:pPr>
        <w:spacing w:after="0" w:line="240" w:lineRule="auto"/>
      </w:pPr>
      <w:r>
        <w:continuationSeparator/>
      </w:r>
    </w:p>
  </w:endnote>
  <w:endnote w:id="1">
    <w:p w14:paraId="0432A28B" w14:textId="77777777" w:rsidR="007B1150" w:rsidRDefault="007B1150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  <w:r w:rsidR="00EE28ED">
        <w:t>.</w:t>
      </w:r>
    </w:p>
  </w:endnote>
  <w:endnote w:id="2">
    <w:p w14:paraId="25925A2E" w14:textId="77777777" w:rsidR="00EE28ED" w:rsidRDefault="00EE28ED">
      <w:pPr>
        <w:pStyle w:val="Tekstprzypisukocowego"/>
      </w:pPr>
      <w:r>
        <w:rPr>
          <w:rStyle w:val="Odwoanieprzypisukocowego"/>
        </w:rPr>
        <w:endnoteRef/>
      </w:r>
      <w:r>
        <w:t xml:space="preserve"> Dotyczy sympozjum naukowego organizowanego w ramach projektu.</w:t>
      </w:r>
    </w:p>
  </w:endnote>
  <w:endnote w:id="3">
    <w:p w14:paraId="7A9A6C93" w14:textId="55C02351" w:rsidR="007B1150" w:rsidRDefault="007B1150">
      <w:pPr>
        <w:pStyle w:val="Tekstprzypisukocowego"/>
      </w:pPr>
      <w:r>
        <w:rPr>
          <w:rStyle w:val="Odwoanieprzypisukocowego"/>
        </w:rPr>
        <w:endnoteRef/>
      </w:r>
      <w:r>
        <w:t xml:space="preserve"> Dotyczy publikacji naukowych powstałych w wyniku realizacji projektu i zawierając</w:t>
      </w:r>
      <w:r w:rsidR="00D933EA">
        <w:t>ych</w:t>
      </w:r>
      <w:r>
        <w:t xml:space="preserve"> podziękowania dla projektu.</w:t>
      </w:r>
    </w:p>
  </w:endnote>
  <w:endnote w:id="4">
    <w:p w14:paraId="56111219" w14:textId="7D058418" w:rsidR="006F5B4C" w:rsidRDefault="006F5B4C">
      <w:pPr>
        <w:pStyle w:val="Tekstprzypisukocowego"/>
      </w:pPr>
      <w:r>
        <w:rPr>
          <w:rStyle w:val="Odwoanieprzypisukocowego"/>
        </w:rPr>
        <w:endnoteRef/>
      </w:r>
      <w:r>
        <w:t xml:space="preserve"> W przypadku osób niezatrudnionych w Wydziale Chemii UAM prosimy o podanie afiliacji</w:t>
      </w:r>
      <w:r w:rsidR="00A93D96" w:rsidRPr="00A93D96">
        <w:t xml:space="preserve"> </w:t>
      </w:r>
      <w:r w:rsidR="00A93D96">
        <w:t>w nawiasie po nazwisku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B310F" w14:textId="77777777" w:rsidR="00696E93" w:rsidRDefault="00696E93" w:rsidP="00696E93">
    <w:pPr>
      <w:pStyle w:val="Stopka"/>
      <w:spacing w:line="276" w:lineRule="auto"/>
      <w:rPr>
        <w:rFonts w:ascii="Arial" w:hAnsi="Arial" w:cs="Arial"/>
        <w:sz w:val="16"/>
        <w:szCs w:val="16"/>
      </w:rPr>
    </w:pPr>
  </w:p>
  <w:p w14:paraId="1F05BC55" w14:textId="77777777" w:rsidR="00D34220" w:rsidRPr="00767E9C" w:rsidRDefault="00767E9C" w:rsidP="00767E9C">
    <w:pPr>
      <w:pStyle w:val="Stopka"/>
      <w:spacing w:line="276" w:lineRule="auto"/>
      <w:rPr>
        <w:rFonts w:ascii="Arial" w:hAnsi="Arial" w:cs="Arial"/>
        <w:sz w:val="16"/>
        <w:szCs w:val="16"/>
      </w:rPr>
    </w:pPr>
    <w:r w:rsidRPr="00767E9C">
      <w:rPr>
        <w:rFonts w:ascii="Arial" w:hAnsi="Arial" w:cs="Arial"/>
        <w:sz w:val="16"/>
        <w:szCs w:val="16"/>
      </w:rPr>
      <w:t>Projekt współfinansowany przez Unię Europejską ze środków Europejskiego Funduszu Społecznego w ramach Programu Operacyjnego Wiedza Edukacja Rozwój.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33AC0" w14:textId="77777777" w:rsidR="00767E9C" w:rsidRDefault="00767E9C" w:rsidP="00901468">
      <w:pPr>
        <w:spacing w:after="0" w:line="240" w:lineRule="auto"/>
      </w:pPr>
      <w:r>
        <w:separator/>
      </w:r>
    </w:p>
  </w:footnote>
  <w:footnote w:type="continuationSeparator" w:id="0">
    <w:p w14:paraId="3BA22E75" w14:textId="77777777" w:rsidR="00767E9C" w:rsidRDefault="00767E9C" w:rsidP="0090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681A4" w14:textId="21B06272" w:rsidR="00901468" w:rsidRDefault="00B761D0">
    <w:pPr>
      <w:pStyle w:val="Nagwek"/>
    </w:pPr>
    <w:r>
      <w:rPr>
        <w:noProof/>
      </w:rPr>
      <w:drawing>
        <wp:inline distT="0" distB="0" distL="0" distR="0" wp14:anchorId="06BD8510" wp14:editId="50BB671A">
          <wp:extent cx="5759450" cy="64262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4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D7D1C4" w14:textId="77777777" w:rsidR="00A93D96" w:rsidRDefault="00A93D96">
    <w:pPr>
      <w:pStyle w:val="Nagwek"/>
    </w:pPr>
  </w:p>
  <w:p w14:paraId="1620A489" w14:textId="3B0C8523" w:rsidR="00A96773" w:rsidRDefault="00A96773" w:rsidP="00A93D96">
    <w:pPr>
      <w:pBdr>
        <w:bottom w:val="single" w:sz="4" w:space="1" w:color="auto"/>
      </w:pBdr>
      <w:autoSpaceDE w:val="0"/>
      <w:autoSpaceDN w:val="0"/>
      <w:adjustRightInd w:val="0"/>
      <w:spacing w:after="0" w:line="276" w:lineRule="auto"/>
      <w:jc w:val="center"/>
      <w:rPr>
        <w:rFonts w:ascii="Arial" w:hAnsi="Arial" w:cs="Arial"/>
        <w:sz w:val="16"/>
        <w:szCs w:val="18"/>
      </w:rPr>
    </w:pPr>
    <w:r w:rsidRPr="00A96773">
      <w:rPr>
        <w:rFonts w:ascii="Arial" w:hAnsi="Arial" w:cs="Arial"/>
        <w:sz w:val="16"/>
        <w:szCs w:val="18"/>
      </w:rPr>
      <w:t>HighChem - interdyscyplinarne i międzynarodowe studia doktoranckie z elementami wsparcia współpracy międzysektorowej</w:t>
    </w:r>
  </w:p>
  <w:p w14:paraId="07DC9003" w14:textId="5326E4B4" w:rsidR="00A93D96" w:rsidRPr="0036464D" w:rsidRDefault="00A93D96" w:rsidP="00A93D96">
    <w:pPr>
      <w:pBdr>
        <w:bottom w:val="single" w:sz="4" w:space="1" w:color="auto"/>
      </w:pBdr>
      <w:autoSpaceDE w:val="0"/>
      <w:autoSpaceDN w:val="0"/>
      <w:adjustRightInd w:val="0"/>
      <w:spacing w:after="0" w:line="276" w:lineRule="auto"/>
      <w:jc w:val="center"/>
      <w:rPr>
        <w:rFonts w:ascii="Arial" w:hAnsi="Arial" w:cs="Arial"/>
        <w:sz w:val="16"/>
        <w:szCs w:val="16"/>
      </w:rPr>
    </w:pPr>
    <w:r w:rsidRPr="0036464D">
      <w:rPr>
        <w:rFonts w:ascii="Arial" w:hAnsi="Arial" w:cs="Arial"/>
        <w:sz w:val="16"/>
        <w:szCs w:val="16"/>
      </w:rPr>
      <w:t>Nr projektu POWR.03.02.00-00-I02</w:t>
    </w:r>
    <w:r w:rsidR="00A96773">
      <w:rPr>
        <w:rFonts w:ascii="Arial" w:hAnsi="Arial" w:cs="Arial"/>
        <w:sz w:val="16"/>
        <w:szCs w:val="16"/>
      </w:rPr>
      <w:t>0</w:t>
    </w:r>
    <w:r w:rsidRPr="0036464D">
      <w:rPr>
        <w:rFonts w:ascii="Arial" w:hAnsi="Arial" w:cs="Arial"/>
        <w:sz w:val="16"/>
        <w:szCs w:val="16"/>
      </w:rPr>
      <w:t>/1</w:t>
    </w:r>
    <w:r w:rsidR="00A96773">
      <w:rPr>
        <w:rFonts w:ascii="Arial" w:hAnsi="Arial" w:cs="Arial"/>
        <w:sz w:val="16"/>
        <w:szCs w:val="16"/>
      </w:rPr>
      <w:t>7</w:t>
    </w:r>
  </w:p>
  <w:p w14:paraId="51962229" w14:textId="11DE4A6A" w:rsidR="00901468" w:rsidRPr="0036464D" w:rsidRDefault="00901468" w:rsidP="00A93D96">
    <w:pPr>
      <w:autoSpaceDE w:val="0"/>
      <w:autoSpaceDN w:val="0"/>
      <w:adjustRightInd w:val="0"/>
      <w:spacing w:after="0" w:line="276" w:lineRule="aut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0B7A"/>
    <w:multiLevelType w:val="hybridMultilevel"/>
    <w:tmpl w:val="0ACA30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A5042"/>
    <w:multiLevelType w:val="hybridMultilevel"/>
    <w:tmpl w:val="9348B2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55FE2"/>
    <w:multiLevelType w:val="hybridMultilevel"/>
    <w:tmpl w:val="23F844E8"/>
    <w:lvl w:ilvl="0" w:tplc="70862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9C"/>
    <w:rsid w:val="0008117E"/>
    <w:rsid w:val="000A2C97"/>
    <w:rsid w:val="001612CA"/>
    <w:rsid w:val="0032209C"/>
    <w:rsid w:val="0036464D"/>
    <w:rsid w:val="00371836"/>
    <w:rsid w:val="003D6D26"/>
    <w:rsid w:val="003F70DC"/>
    <w:rsid w:val="00696E93"/>
    <w:rsid w:val="006C1629"/>
    <w:rsid w:val="006F5B4C"/>
    <w:rsid w:val="00767E9C"/>
    <w:rsid w:val="007B1150"/>
    <w:rsid w:val="00883DB9"/>
    <w:rsid w:val="00901468"/>
    <w:rsid w:val="00914116"/>
    <w:rsid w:val="00941C7F"/>
    <w:rsid w:val="00994719"/>
    <w:rsid w:val="00A3595C"/>
    <w:rsid w:val="00A54F34"/>
    <w:rsid w:val="00A80E2E"/>
    <w:rsid w:val="00A93D96"/>
    <w:rsid w:val="00A96773"/>
    <w:rsid w:val="00B761D0"/>
    <w:rsid w:val="00BF5D29"/>
    <w:rsid w:val="00C807C7"/>
    <w:rsid w:val="00D34220"/>
    <w:rsid w:val="00D933EA"/>
    <w:rsid w:val="00E128E2"/>
    <w:rsid w:val="00E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A70782"/>
  <w15:chartTrackingRefBased/>
  <w15:docId w15:val="{68A10C8D-D03B-4C44-9758-C195529F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468"/>
  </w:style>
  <w:style w:type="paragraph" w:styleId="Stopka">
    <w:name w:val="footer"/>
    <w:basedOn w:val="Normalny"/>
    <w:link w:val="StopkaZnak"/>
    <w:uiPriority w:val="99"/>
    <w:unhideWhenUsed/>
    <w:rsid w:val="0090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468"/>
  </w:style>
  <w:style w:type="character" w:styleId="Hipercze">
    <w:name w:val="Hyperlink"/>
    <w:basedOn w:val="Domylnaczcionkaakapitu"/>
    <w:uiPriority w:val="99"/>
    <w:unhideWhenUsed/>
    <w:rsid w:val="00D3422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7E9C"/>
    <w:pPr>
      <w:ind w:left="720"/>
      <w:contextualSpacing/>
    </w:pPr>
  </w:style>
  <w:style w:type="table" w:styleId="Tabela-Siatka">
    <w:name w:val="Table Grid"/>
    <w:basedOn w:val="Standardowy"/>
    <w:uiPriority w:val="39"/>
    <w:rsid w:val="00767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07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07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07C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11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11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11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kowicz\Uniwersytet%20im.%20Adama%20Mickiewicza%20w%20Poznaniu\PD%20PO%20WER%20-%20Dokumenty\INNChem\WZORY%20DOKUMENT&#211;W\listownik%20INNChem%20v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4ac2cf-bcd8-440f-879f-231044a67c68" xsi:nil="true"/>
    <lcf76f155ced4ddcb4097134ff3c332f xmlns="f642348c-1170-48f4-a920-06cc05bc0881">
      <Terms xmlns="http://schemas.microsoft.com/office/infopath/2007/PartnerControls"/>
    </lcf76f155ced4ddcb4097134ff3c332f>
    <_Flow_SignoffStatus xmlns="f642348c-1170-48f4-a920-06cc05bc08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EC0C3E2B4EE649BA60DF0E1AD0B14B" ma:contentTypeVersion="18" ma:contentTypeDescription="Utwórz nowy dokument." ma:contentTypeScope="" ma:versionID="4d6258b878f229e262a6d809fccae4ec">
  <xsd:schema xmlns:xsd="http://www.w3.org/2001/XMLSchema" xmlns:xs="http://www.w3.org/2001/XMLSchema" xmlns:p="http://schemas.microsoft.com/office/2006/metadata/properties" xmlns:ns2="f642348c-1170-48f4-a920-06cc05bc0881" xmlns:ns3="554ac2cf-bcd8-440f-879f-231044a67c68" targetNamespace="http://schemas.microsoft.com/office/2006/metadata/properties" ma:root="true" ma:fieldsID="5c6d5b1d19e4596543439478f5d0d663" ns2:_="" ns3:_="">
    <xsd:import namespace="f642348c-1170-48f4-a920-06cc05bc0881"/>
    <xsd:import namespace="554ac2cf-bcd8-440f-879f-231044a6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2348c-1170-48f4-a920-06cc05bc0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2" nillable="true" ma:displayName="Stan zatwierdzenia" ma:internalName="Stan_x0020_zatwierdzenia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ac2cf-bcd8-440f-879f-231044a67c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ea0c5f-ff6f-4bfb-9b1c-f7f30c982a29}" ma:internalName="TaxCatchAll" ma:showField="CatchAllData" ma:web="554ac2cf-bcd8-440f-879f-231044a67c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51B6B-CE76-4BC0-9D64-5188DCD2FA2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54ac2cf-bcd8-440f-879f-231044a67c6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642348c-1170-48f4-a920-06cc05bc08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D7D36C-5212-47C9-9109-32E13D1CA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683AF-FC1B-4F03-B7A3-6C608E089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2348c-1170-48f4-a920-06cc05bc0881"/>
    <ds:schemaRef ds:uri="554ac2cf-bcd8-440f-879f-231044a67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631021-B18B-4ABF-B389-0C95DC38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INNChem v2.dotx</Template>
  <TotalTime>0</TotalTime>
  <Pages>3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Dokowicz</dc:creator>
  <cp:keywords/>
  <dc:description/>
  <cp:lastModifiedBy>Marcin Dokowicz</cp:lastModifiedBy>
  <cp:revision>2</cp:revision>
  <dcterms:created xsi:type="dcterms:W3CDTF">2022-12-15T13:49:00Z</dcterms:created>
  <dcterms:modified xsi:type="dcterms:W3CDTF">2022-12-15T13:49:00Z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0x01010018EC0C3E2B4EE649BA60DF0E1AD0B14B</vt:lpwstr>
  </property>
</Properties>
</file>