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203DABD0">
                <wp:simplePos x="0" y="0"/>
                <wp:positionH relativeFrom="column">
                  <wp:posOffset>-369025</wp:posOffset>
                </wp:positionH>
                <wp:positionV relativeFrom="paragraph">
                  <wp:posOffset>-622759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306ECFC4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7064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Studia doktoranckie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05pt;margin-top:-49.0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306ECFC4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7064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Studia doktoranckie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">
                  <v:imagedata r:id="rId12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">
                  <v:imagedata r:id="rId13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77777777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CZENIE PROMOTORA, PROMOTORÓW </w:t>
            </w:r>
          </w:p>
          <w:p w14:paraId="305E46A5" w14:textId="77777777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14:paraId="54E0FAAB" w14:textId="77777777" w:rsidR="003B2663" w:rsidRPr="005950D3" w:rsidRDefault="003B2663" w:rsidP="005B718A">
      <w:pPr>
        <w:spacing w:after="0" w:line="240" w:lineRule="auto"/>
        <w:rPr>
          <w:rFonts w:ascii="Times New Roman" w:hAnsi="Times New Roman"/>
          <w:b/>
        </w:rPr>
      </w:pPr>
    </w:p>
    <w:p w14:paraId="55FD6450" w14:textId="77777777" w:rsidR="004A20A7" w:rsidRPr="005950D3" w:rsidRDefault="004A20A7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77777777" w:rsidR="005B718A" w:rsidRPr="005950D3" w:rsidRDefault="00517B7D" w:rsidP="005B718A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5950D3" w14:paraId="5A37B41F" w14:textId="77777777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485B389C" w:rsidR="005B718A" w:rsidRPr="005950D3" w:rsidRDefault="003B2663" w:rsidP="00CD4A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N</w:t>
            </w:r>
            <w:r w:rsidR="00FF1F09" w:rsidRPr="005950D3">
              <w:rPr>
                <w:rFonts w:ascii="Times New Roman" w:hAnsi="Times New Roman" w:cs="Times New Roman"/>
                <w:bCs/>
              </w:rPr>
              <w:t>R</w:t>
            </w:r>
            <w:r w:rsidRPr="005950D3">
              <w:rPr>
                <w:rFonts w:ascii="Times New Roman" w:hAnsi="Times New Roman" w:cs="Times New Roman"/>
                <w:bCs/>
              </w:rPr>
              <w:t xml:space="preserve"> </w:t>
            </w:r>
            <w:r w:rsidR="00CD4A0B">
              <w:rPr>
                <w:rFonts w:ascii="Times New Roman" w:hAnsi="Times New Roman" w:cs="Times New Roman"/>
                <w:bCs/>
              </w:rPr>
              <w:t>INDEKSU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4B50895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500CD77C" w14:textId="77777777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77777777" w:rsidR="005B718A" w:rsidRPr="005950D3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W</w:t>
            </w:r>
            <w:r w:rsidR="00FF1F09" w:rsidRPr="005950D3">
              <w:rPr>
                <w:rFonts w:ascii="Times New Roman" w:hAnsi="Times New Roman" w:cs="Times New Roman"/>
                <w:bCs/>
              </w:rPr>
              <w:t>YDZIAŁ</w:t>
            </w:r>
            <w:r w:rsidR="005B718A" w:rsidRPr="005950D3">
              <w:rPr>
                <w:rFonts w:ascii="Times New Roman" w:hAnsi="Times New Roman" w:cs="Times New Roman"/>
                <w:bCs/>
              </w:rPr>
              <w:t>/</w:t>
            </w:r>
            <w:r w:rsidR="00FF1F09" w:rsidRPr="005950D3">
              <w:rPr>
                <w:rFonts w:ascii="Times New Roman" w:hAnsi="Times New Roman" w:cs="Times New Roman"/>
                <w:bCs/>
              </w:rPr>
              <w:t>SZKOŁA DZIEDZINOWA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0B9E8805" w:rsidR="005B718A" w:rsidRPr="005950D3" w:rsidRDefault="009A0028" w:rsidP="003B26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 </w:t>
            </w:r>
            <w:r w:rsidR="00FF1F09" w:rsidRPr="005950D3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FF1F09" w:rsidRPr="005950D3">
              <w:rPr>
                <w:rFonts w:ascii="Times New Roman" w:hAnsi="Times New Roman" w:cs="Times New Roman"/>
                <w:bCs/>
              </w:rPr>
              <w:t>MAIL</w:t>
            </w:r>
            <w:r w:rsidR="005B718A" w:rsidRPr="005950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E8FBBE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119FD917" w14:textId="496A001D" w:rsidR="005950D3" w:rsidRPr="005950D3" w:rsidRDefault="00D81345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Przewodniczący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E036D1">
        <w:rPr>
          <w:rFonts w:ascii="Times New Roman" w:hAnsi="Times New Roman"/>
          <w:b/>
          <w:bCs/>
          <w:sz w:val="28"/>
          <w:szCs w:val="28"/>
        </w:rPr>
        <w:t>*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71285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4445851A" w:rsidR="005B718A" w:rsidRPr="005950D3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dyscyplinie/dziedzinie nauki</w:t>
      </w:r>
      <w:r w:rsidR="00E036D1" w:rsidRPr="00F32AC2">
        <w:rPr>
          <w:rFonts w:ascii="Times New Roman" w:hAnsi="Times New Roman"/>
        </w:rPr>
        <w:t>*</w:t>
      </w:r>
    </w:p>
    <w:p w14:paraId="14F35B20" w14:textId="77777777" w:rsidR="005B718A" w:rsidRPr="005950D3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Na promotora proponuję</w:t>
      </w:r>
      <w:r w:rsidR="005B718A" w:rsidRPr="005950D3">
        <w:rPr>
          <w:rFonts w:ascii="Times New Roman" w:hAnsi="Times New Roman"/>
        </w:rPr>
        <w:t>:</w:t>
      </w:r>
    </w:p>
    <w:p w14:paraId="56FBA27B" w14:textId="77777777" w:rsidR="005B718A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9529F2" w14:textId="2152D543" w:rsidR="005B718A" w:rsidRPr="005950D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tytuł, </w:t>
      </w:r>
      <w:r w:rsidR="005B78EB">
        <w:rPr>
          <w:rFonts w:ascii="Times New Roman" w:hAnsi="Times New Roman"/>
          <w:bCs/>
          <w:sz w:val="18"/>
        </w:rPr>
        <w:t xml:space="preserve">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0B76D38D" w14:textId="5AD88953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E</w:t>
      </w:r>
      <w:r w:rsidR="00533FC9" w:rsidRPr="00F32AC2">
        <w:rPr>
          <w:rFonts w:ascii="Times New Roman" w:hAnsi="Times New Roman"/>
        </w:rPr>
        <w:t>-</w:t>
      </w:r>
      <w:r w:rsidRPr="00F32AC2">
        <w:rPr>
          <w:rFonts w:ascii="Times New Roman" w:hAnsi="Times New Roman"/>
        </w:rPr>
        <w:t xml:space="preserve">mail:…………………………………………  </w:t>
      </w:r>
      <w:r w:rsidR="003B2663" w:rsidRPr="00F32AC2">
        <w:rPr>
          <w:rFonts w:ascii="Times New Roman" w:hAnsi="Times New Roman"/>
        </w:rPr>
        <w:t xml:space="preserve"> </w:t>
      </w:r>
      <w:r w:rsidRPr="00F32AC2">
        <w:rPr>
          <w:rFonts w:ascii="Times New Roman" w:hAnsi="Times New Roman"/>
        </w:rPr>
        <w:t>nr</w:t>
      </w:r>
      <w:r w:rsidR="003B2663" w:rsidRPr="00F32AC2">
        <w:rPr>
          <w:rFonts w:ascii="Times New Roman" w:hAnsi="Times New Roman"/>
        </w:rPr>
        <w:t xml:space="preserve"> tel.</w:t>
      </w:r>
      <w:r w:rsidRPr="00F32AC2">
        <w:rPr>
          <w:rFonts w:ascii="Times New Roman" w:hAnsi="Times New Roman"/>
        </w:rPr>
        <w:t>:…………………………………………….</w:t>
      </w:r>
    </w:p>
    <w:p w14:paraId="689E8942" w14:textId="5833EB59" w:rsidR="005B718A" w:rsidRPr="005950D3" w:rsidRDefault="003B2663" w:rsidP="005B718A">
      <w:pPr>
        <w:spacing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 xml:space="preserve">Na promotora lub promotora pomocniczego proponuję </w:t>
      </w:r>
      <w:r w:rsidR="00533FC9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25049C4B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</w:rPr>
      </w:pPr>
    </w:p>
    <w:p w14:paraId="3CECB1A1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6732CC" w14:textId="7A90284B" w:rsidR="003B2663" w:rsidRPr="005950D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533FC9">
        <w:rPr>
          <w:rFonts w:ascii="Times New Roman" w:hAnsi="Times New Roman"/>
          <w:bCs/>
          <w:sz w:val="18"/>
        </w:rPr>
        <w:t>zwisko, tytuł</w:t>
      </w:r>
      <w:r w:rsidR="005B78EB">
        <w:rPr>
          <w:rFonts w:ascii="Times New Roman" w:hAnsi="Times New Roman"/>
          <w:bCs/>
          <w:sz w:val="18"/>
        </w:rPr>
        <w:t>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151496A0" w14:textId="401926BE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 w:rsidR="00533FC9"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mail:…………………………………………   nr</w:t>
      </w:r>
      <w:r w:rsidR="003B2663" w:rsidRPr="005950D3">
        <w:rPr>
          <w:rFonts w:ascii="Times New Roman" w:hAnsi="Times New Roman"/>
        </w:rPr>
        <w:t xml:space="preserve"> tel.</w:t>
      </w:r>
      <w:r w:rsidRPr="005950D3">
        <w:rPr>
          <w:rFonts w:ascii="Times New Roman" w:hAnsi="Times New Roman"/>
        </w:rPr>
        <w:t>:…………………………………………….</w:t>
      </w:r>
    </w:p>
    <w:p w14:paraId="51E33BC9" w14:textId="77777777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t>Uzasadnienie</w:t>
      </w:r>
    </w:p>
    <w:p w14:paraId="157968B0" w14:textId="77777777" w:rsidR="005B718A" w:rsidRPr="005950D3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1D32B" w14:textId="77777777" w:rsidR="005B718A" w:rsidRPr="005950D3" w:rsidRDefault="005B718A" w:rsidP="005B718A">
      <w:pPr>
        <w:ind w:left="6372" w:firstLine="708"/>
        <w:rPr>
          <w:rFonts w:ascii="Times New Roman" w:hAnsi="Times New Roman"/>
        </w:rPr>
      </w:pPr>
    </w:p>
    <w:p w14:paraId="59FF1167" w14:textId="77777777" w:rsidR="005B718A" w:rsidRPr="005950D3" w:rsidRDefault="003B2663" w:rsidP="005B718A">
      <w:pPr>
        <w:ind w:left="6372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Podpis doktoranta</w:t>
      </w:r>
      <w:r w:rsidR="005B718A" w:rsidRPr="005950D3">
        <w:rPr>
          <w:rFonts w:ascii="Times New Roman" w:hAnsi="Times New Roman"/>
          <w:b/>
          <w:bCs/>
        </w:rPr>
        <w:br w:type="page"/>
      </w:r>
    </w:p>
    <w:p w14:paraId="294B9521" w14:textId="77777777" w:rsidR="005B718A" w:rsidRPr="005950D3" w:rsidRDefault="00517B7D" w:rsidP="005B718A">
      <w:pPr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lastRenderedPageBreak/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7D7C51" w:rsidRPr="005950D3">
        <w:rPr>
          <w:rFonts w:ascii="Times New Roman" w:hAnsi="Times New Roman"/>
          <w:b/>
          <w:i/>
        </w:rPr>
        <w:t>/promotorzy/</w:t>
      </w:r>
      <w:r w:rsidR="007379CE" w:rsidRPr="005950D3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5B718A" w:rsidRPr="005950D3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6F38BA5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5950D3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38B4AA96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21F95446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522D4E6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544E62BB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3B2663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5E2E7E6B" w14:textId="77777777" w:rsidR="005B718A" w:rsidRPr="005950D3" w:rsidRDefault="003B2663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 PROMOTORA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0600FC8F" w14:textId="77777777" w:rsidR="005B718A" w:rsidRPr="005950D3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0696FA5" w14:textId="77777777" w:rsidTr="00E44FFA">
        <w:trPr>
          <w:trHeight w:val="559"/>
        </w:trPr>
        <w:tc>
          <w:tcPr>
            <w:tcW w:w="679" w:type="dxa"/>
            <w:vAlign w:val="center"/>
          </w:tcPr>
          <w:p w14:paraId="6EE5B909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DF88C38" w14:textId="77777777" w:rsidR="005B718A" w:rsidRPr="005950D3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43284D9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C35361A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79E4F5A9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07ECCB83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22480768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4050D7B4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FA6ED1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86FF3B2" w14:textId="77777777" w:rsidR="005B718A" w:rsidRPr="005950D3" w:rsidRDefault="003B2663" w:rsidP="00B77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 xml:space="preserve">PODPIS PROMOTORA </w:t>
            </w:r>
            <w:r w:rsidR="006C6CE4" w:rsidRPr="005950D3">
              <w:rPr>
                <w:rFonts w:ascii="Times New Roman" w:hAnsi="Times New Roman" w:cs="Times New Roman"/>
                <w:bCs/>
              </w:rPr>
              <w:t>LUB</w:t>
            </w:r>
            <w:r w:rsidR="00B775CC" w:rsidRPr="005950D3">
              <w:rPr>
                <w:rFonts w:ascii="Times New Roman" w:hAnsi="Times New Roman" w:cs="Times New Roman"/>
                <w:bCs/>
              </w:rPr>
              <w:t xml:space="preserve"> </w:t>
            </w:r>
            <w:r w:rsidRPr="005950D3">
              <w:rPr>
                <w:rFonts w:ascii="Times New Roman" w:hAnsi="Times New Roman" w:cs="Times New Roman"/>
                <w:bCs/>
              </w:rPr>
              <w:t>PROMOTORA POMOCNICZEGO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31778D4F" w14:textId="77777777" w:rsidR="005B718A" w:rsidRPr="005950D3" w:rsidRDefault="005B718A" w:rsidP="005B718A">
      <w:pPr>
        <w:rPr>
          <w:rFonts w:ascii="Times New Roman" w:hAnsi="Times New Roman"/>
        </w:rPr>
      </w:pPr>
    </w:p>
    <w:p w14:paraId="68F3F307" w14:textId="3CF4879D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sz w:val="20"/>
          <w:szCs w:val="20"/>
          <w:lang w:val="pl-PL"/>
        </w:rPr>
        <w:t>*</w:t>
      </w:r>
      <w:r w:rsidR="009D56C3">
        <w:rPr>
          <w:rFonts w:ascii="Times New Roman" w:hAnsi="Times New Roman"/>
          <w:i/>
          <w:sz w:val="20"/>
          <w:szCs w:val="20"/>
          <w:lang w:val="pl-PL"/>
        </w:rPr>
        <w:t>Wybrać właściwe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.</w:t>
      </w:r>
    </w:p>
    <w:p w14:paraId="71BF4C40" w14:textId="0C03612A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37718" w:rsidRPr="005950D3">
        <w:rPr>
          <w:rFonts w:ascii="Times New Roman" w:hAnsi="Times New Roman"/>
          <w:i/>
          <w:sz w:val="20"/>
          <w:szCs w:val="20"/>
          <w:lang w:val="pl-PL"/>
        </w:rPr>
        <w:t>D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oktorant może przygotować rozprawę doktorsk</w:t>
      </w:r>
      <w:r w:rsidR="00070C5C" w:rsidRPr="005950D3">
        <w:rPr>
          <w:rFonts w:ascii="Times New Roman" w:hAnsi="Times New Roman"/>
          <w:i/>
          <w:sz w:val="20"/>
          <w:szCs w:val="20"/>
          <w:lang w:val="pl-PL"/>
        </w:rPr>
        <w:t>ą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pod opieką: i) promotora, ii) promotorów lub 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iii)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promotora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i promotora pomocniczego. Realizacja rozprawy pod opieką promotorów jest zalecana w przyp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adku badań interdyscyplinarnych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. Rolą promotora pomocniczego jest wspieranie doktoranta w jego badaniach nauko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wych  w porozumieniu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z promotorem.</w:t>
      </w:r>
    </w:p>
    <w:p w14:paraId="38FA81CC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7D523982" w14:textId="77777777" w:rsidR="00394B06" w:rsidRPr="005950D3" w:rsidRDefault="00394B06" w:rsidP="000D2A4D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6753E97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6AEF0530" w14:textId="77777777" w:rsidR="005B718A" w:rsidRPr="00FA4B6A" w:rsidRDefault="005B718A" w:rsidP="005B718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FA4B6A">
        <w:rPr>
          <w:rFonts w:ascii="Times New Roman" w:hAnsi="Times New Roman"/>
          <w:b/>
          <w:color w:val="FFFFFF" w:themeColor="background1"/>
          <w:lang w:val="en-US"/>
        </w:rPr>
        <w:t>APPLICATION FOR APPOINTMENT OF SUPERVISOR/SUPERVISORS</w:t>
      </w:r>
    </w:p>
    <w:p w14:paraId="6EA6F693" w14:textId="77777777" w:rsidR="00394B06" w:rsidRPr="00FA4B6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64E5439" w14:textId="77777777" w:rsidR="00394B06" w:rsidRPr="00FA4B6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394B06" w:rsidRPr="00FA4B6A" w:rsidSect="00184A7B">
      <w:footerReference w:type="default" r:id="rId14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7ECD" w14:textId="77777777" w:rsidR="00D514DB" w:rsidRDefault="00D514DB" w:rsidP="002B161C">
      <w:pPr>
        <w:spacing w:after="0" w:line="240" w:lineRule="auto"/>
      </w:pPr>
      <w:r>
        <w:separator/>
      </w:r>
    </w:p>
  </w:endnote>
  <w:endnote w:type="continuationSeparator" w:id="0">
    <w:p w14:paraId="4522CF38" w14:textId="77777777" w:rsidR="00D514DB" w:rsidRDefault="00D514D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127922E5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CD4A0B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7A0454">
      <w:fldChar w:fldCharType="begin"/>
    </w:r>
    <w:r w:rsidR="007A0454">
      <w:instrText>NUMPAGES  \* Arabic  \* MERGEFORMAT</w:instrText>
    </w:r>
    <w:r w:rsidR="007A0454">
      <w:fldChar w:fldCharType="separate"/>
    </w:r>
    <w:r w:rsidR="00CD4A0B" w:rsidRPr="00CD4A0B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7A0454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92E3" w14:textId="77777777" w:rsidR="00D514DB" w:rsidRDefault="00D514DB" w:rsidP="002B161C">
      <w:pPr>
        <w:spacing w:after="0" w:line="240" w:lineRule="auto"/>
      </w:pPr>
      <w:r>
        <w:separator/>
      </w:r>
    </w:p>
  </w:footnote>
  <w:footnote w:type="continuationSeparator" w:id="0">
    <w:p w14:paraId="00478274" w14:textId="77777777" w:rsidR="00D514DB" w:rsidRDefault="00D514DB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0"/>
    <w:rsid w:val="00025CD9"/>
    <w:rsid w:val="0002774E"/>
    <w:rsid w:val="00051D17"/>
    <w:rsid w:val="00067C65"/>
    <w:rsid w:val="00070C5C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75E3E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A3E37"/>
    <w:rsid w:val="002B14A2"/>
    <w:rsid w:val="002B161C"/>
    <w:rsid w:val="002C12C0"/>
    <w:rsid w:val="002E1E10"/>
    <w:rsid w:val="002F5A02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413C9A"/>
    <w:rsid w:val="00416622"/>
    <w:rsid w:val="00422F0A"/>
    <w:rsid w:val="00450B09"/>
    <w:rsid w:val="0045412C"/>
    <w:rsid w:val="00474182"/>
    <w:rsid w:val="0048604C"/>
    <w:rsid w:val="004A20A7"/>
    <w:rsid w:val="004B0F5D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B3742"/>
    <w:rsid w:val="006C508B"/>
    <w:rsid w:val="006C6CE4"/>
    <w:rsid w:val="006D1D51"/>
    <w:rsid w:val="006D79E2"/>
    <w:rsid w:val="006F174F"/>
    <w:rsid w:val="006F6EDA"/>
    <w:rsid w:val="007064F8"/>
    <w:rsid w:val="007277EC"/>
    <w:rsid w:val="00735564"/>
    <w:rsid w:val="007379CE"/>
    <w:rsid w:val="00752684"/>
    <w:rsid w:val="00755515"/>
    <w:rsid w:val="00781964"/>
    <w:rsid w:val="007A0454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26D38"/>
    <w:rsid w:val="00832417"/>
    <w:rsid w:val="00842652"/>
    <w:rsid w:val="00863BC0"/>
    <w:rsid w:val="008E6CEC"/>
    <w:rsid w:val="009038B3"/>
    <w:rsid w:val="009103BB"/>
    <w:rsid w:val="0091334C"/>
    <w:rsid w:val="00915B3E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24FC"/>
    <w:rsid w:val="00A344F8"/>
    <w:rsid w:val="00A35918"/>
    <w:rsid w:val="00A36174"/>
    <w:rsid w:val="00A56F94"/>
    <w:rsid w:val="00A6721E"/>
    <w:rsid w:val="00A82572"/>
    <w:rsid w:val="00A850B6"/>
    <w:rsid w:val="00A87624"/>
    <w:rsid w:val="00AB0C6D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D4A0B"/>
    <w:rsid w:val="00CF2EDA"/>
    <w:rsid w:val="00D22F96"/>
    <w:rsid w:val="00D33726"/>
    <w:rsid w:val="00D44CFC"/>
    <w:rsid w:val="00D514DB"/>
    <w:rsid w:val="00D5484A"/>
    <w:rsid w:val="00D555E6"/>
    <w:rsid w:val="00D56605"/>
    <w:rsid w:val="00D71243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FF412"/>
  <w15:docId w15:val="{B9A8031F-090D-4E7D-AEC0-7B07D2E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f642348c-1170-48f4-a920-06cc05bc08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5548C-8F1D-46F2-99DB-1C6C165E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9AD8B-EF7A-48F9-AA01-A9A2C21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7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Dokowicz</cp:lastModifiedBy>
  <cp:revision>7</cp:revision>
  <cp:lastPrinted>2012-09-20T07:28:00Z</cp:lastPrinted>
  <dcterms:created xsi:type="dcterms:W3CDTF">2020-11-27T08:30:00Z</dcterms:created>
  <dcterms:modified xsi:type="dcterms:W3CDTF">2022-02-01T13:38:00Z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