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30602" w14:textId="77777777" w:rsidR="0056604A" w:rsidRPr="00580071" w:rsidRDefault="0056604A" w:rsidP="00D05A55">
      <w:pPr>
        <w:jc w:val="center"/>
        <w:rPr>
          <w:rFonts w:ascii="Arial" w:hAnsi="Arial" w:cs="Arial"/>
          <w:b/>
          <w:sz w:val="22"/>
          <w:szCs w:val="22"/>
        </w:rPr>
      </w:pPr>
      <w:r w:rsidRPr="00580071">
        <w:rPr>
          <w:rFonts w:ascii="Arial" w:hAnsi="Arial" w:cs="Arial"/>
          <w:b/>
          <w:sz w:val="22"/>
          <w:szCs w:val="22"/>
        </w:rPr>
        <w:t xml:space="preserve">Formularz uczestnictwa </w:t>
      </w:r>
    </w:p>
    <w:p w14:paraId="7DCA425B" w14:textId="77777777" w:rsidR="0089626A" w:rsidRPr="00D05A55" w:rsidRDefault="0089626A" w:rsidP="00D05A55">
      <w:pPr>
        <w:framePr w:w="9681" w:h="391" w:hSpace="180" w:wrap="around" w:vAnchor="text" w:hAnchor="page" w:x="1278" w:y="2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1"/>
          <w:szCs w:val="21"/>
        </w:rPr>
      </w:pPr>
      <w:r w:rsidRPr="00580071">
        <w:rPr>
          <w:rFonts w:ascii="Arial" w:hAnsi="Arial" w:cs="Arial"/>
          <w:b/>
          <w:sz w:val="20"/>
          <w:szCs w:val="20"/>
        </w:rPr>
        <w:t>Imię i nazwisko:</w:t>
      </w:r>
      <w:r w:rsidRPr="00D05A55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-718901875"/>
          <w:placeholder>
            <w:docPart w:val="8746EB0E6A444A01A73191EEB00A4B32"/>
          </w:placeholder>
        </w:sdtPr>
        <w:sdtEndPr/>
        <w:sdtContent>
          <w:bookmarkStart w:id="0" w:name="Tekst13"/>
          <w:r w:rsidRPr="00D05A55">
            <w:rPr>
              <w:rFonts w:ascii="Arial" w:hAnsi="Arial" w:cs="Arial"/>
              <w:sz w:val="21"/>
              <w:szCs w:val="21"/>
            </w:rPr>
            <w:fldChar w:fldCharType="begin">
              <w:ffData>
                <w:name w:val="Tekst13"/>
                <w:enabled/>
                <w:calcOnExit w:val="0"/>
                <w:textInput/>
              </w:ffData>
            </w:fldChar>
          </w:r>
          <w:r w:rsidRPr="00D05A55">
            <w:rPr>
              <w:rFonts w:ascii="Arial" w:hAnsi="Arial" w:cs="Arial"/>
              <w:sz w:val="21"/>
              <w:szCs w:val="21"/>
            </w:rPr>
            <w:instrText xml:space="preserve"> FORMTEXT </w:instrText>
          </w:r>
          <w:r w:rsidRPr="00D05A55">
            <w:rPr>
              <w:rFonts w:ascii="Arial" w:hAnsi="Arial" w:cs="Arial"/>
              <w:sz w:val="21"/>
              <w:szCs w:val="21"/>
            </w:rPr>
          </w:r>
          <w:r w:rsidRPr="00D05A55">
            <w:rPr>
              <w:rFonts w:ascii="Arial" w:hAnsi="Arial" w:cs="Arial"/>
              <w:sz w:val="21"/>
              <w:szCs w:val="21"/>
            </w:rPr>
            <w:fldChar w:fldCharType="separate"/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sz w:val="21"/>
              <w:szCs w:val="21"/>
            </w:rPr>
            <w:fldChar w:fldCharType="end"/>
          </w:r>
          <w:bookmarkEnd w:id="0"/>
        </w:sdtContent>
      </w:sdt>
    </w:p>
    <w:p w14:paraId="53608FC6" w14:textId="77777777" w:rsidR="00B61214" w:rsidRPr="00D05A55" w:rsidRDefault="00B61214" w:rsidP="00D05A55">
      <w:pPr>
        <w:rPr>
          <w:rFonts w:ascii="Arial" w:hAnsi="Arial" w:cs="Arial"/>
          <w:b/>
          <w:sz w:val="21"/>
          <w:szCs w:val="21"/>
        </w:rPr>
      </w:pPr>
    </w:p>
    <w:p w14:paraId="3A787C5E" w14:textId="77777777" w:rsidR="0089626A" w:rsidRPr="00D05A55" w:rsidRDefault="0089626A" w:rsidP="00D05A55">
      <w:pPr>
        <w:framePr w:w="9681" w:h="381" w:hSpace="180" w:wrap="around" w:vAnchor="text" w:hAnchor="page" w:x="1278" w:y="-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1"/>
          <w:szCs w:val="21"/>
        </w:rPr>
      </w:pPr>
      <w:r w:rsidRPr="00580071">
        <w:rPr>
          <w:rFonts w:ascii="Arial" w:hAnsi="Arial" w:cs="Arial"/>
          <w:b/>
          <w:sz w:val="20"/>
          <w:szCs w:val="20"/>
        </w:rPr>
        <w:t>Stopień naukowy:</w:t>
      </w:r>
      <w:r w:rsidRPr="00D05A55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-616676424"/>
          <w:placeholder>
            <w:docPart w:val="3C1A5ADC827E44239C7F05B47B7EA1D4"/>
          </w:placeholder>
        </w:sdtPr>
        <w:sdtEndPr/>
        <w:sdtContent>
          <w:r w:rsidRPr="00D05A55">
            <w:rPr>
              <w:rFonts w:ascii="Arial" w:hAnsi="Arial" w:cs="Arial"/>
              <w:sz w:val="21"/>
              <w:szCs w:val="21"/>
            </w:rPr>
            <w:fldChar w:fldCharType="begin">
              <w:ffData>
                <w:name w:val="Tekst12"/>
                <w:enabled/>
                <w:calcOnExit w:val="0"/>
                <w:textInput/>
              </w:ffData>
            </w:fldChar>
          </w:r>
          <w:r w:rsidRPr="00D05A55">
            <w:rPr>
              <w:rFonts w:ascii="Arial" w:hAnsi="Arial" w:cs="Arial"/>
              <w:sz w:val="21"/>
              <w:szCs w:val="21"/>
            </w:rPr>
            <w:instrText xml:space="preserve"> FORMTEXT </w:instrText>
          </w:r>
          <w:r w:rsidRPr="00D05A55">
            <w:rPr>
              <w:rFonts w:ascii="Arial" w:hAnsi="Arial" w:cs="Arial"/>
              <w:sz w:val="21"/>
              <w:szCs w:val="21"/>
            </w:rPr>
          </w:r>
          <w:r w:rsidRPr="00D05A55">
            <w:rPr>
              <w:rFonts w:ascii="Arial" w:hAnsi="Arial" w:cs="Arial"/>
              <w:sz w:val="21"/>
              <w:szCs w:val="21"/>
            </w:rPr>
            <w:fldChar w:fldCharType="separate"/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sz w:val="21"/>
              <w:szCs w:val="21"/>
            </w:rPr>
            <w:fldChar w:fldCharType="end"/>
          </w:r>
        </w:sdtContent>
      </w:sdt>
    </w:p>
    <w:p w14:paraId="3B47E908" w14:textId="77777777" w:rsidR="0089626A" w:rsidRPr="00D05A55" w:rsidRDefault="00580071" w:rsidP="00580071">
      <w:pPr>
        <w:framePr w:w="9681" w:h="401" w:hSpace="180" w:wrap="around" w:vAnchor="text" w:hAnchor="page" w:x="1278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820"/>
        </w:tabs>
        <w:rPr>
          <w:rFonts w:ascii="Arial" w:hAnsi="Arial" w:cs="Arial"/>
          <w:sz w:val="21"/>
          <w:szCs w:val="21"/>
        </w:rPr>
      </w:pPr>
      <w:r w:rsidRPr="00580071">
        <w:rPr>
          <w:rFonts w:ascii="Arial" w:hAnsi="Arial" w:cs="Arial"/>
          <w:b/>
          <w:sz w:val="20"/>
          <w:szCs w:val="20"/>
        </w:rPr>
        <w:t>Telefon:</w:t>
      </w:r>
      <w:r w:rsidRPr="00D05A55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-520087373"/>
          <w:placeholder>
            <w:docPart w:val="114222D8C5184919992916EDB5BFF3ED"/>
          </w:placeholder>
        </w:sdtPr>
        <w:sdtEndPr/>
        <w:sdtContent>
          <w:r w:rsidRPr="00D05A55">
            <w:rPr>
              <w:rFonts w:ascii="Arial" w:hAnsi="Arial" w:cs="Arial"/>
              <w:sz w:val="21"/>
              <w:szCs w:val="21"/>
            </w:rPr>
            <w:fldChar w:fldCharType="begin">
              <w:ffData>
                <w:name w:val="Tekst12"/>
                <w:enabled/>
                <w:calcOnExit w:val="0"/>
                <w:textInput/>
              </w:ffData>
            </w:fldChar>
          </w:r>
          <w:r w:rsidRPr="00D05A55">
            <w:rPr>
              <w:rFonts w:ascii="Arial" w:hAnsi="Arial" w:cs="Arial"/>
              <w:sz w:val="21"/>
              <w:szCs w:val="21"/>
            </w:rPr>
            <w:instrText xml:space="preserve"> FORMTEXT </w:instrText>
          </w:r>
          <w:r w:rsidRPr="00D05A55">
            <w:rPr>
              <w:rFonts w:ascii="Arial" w:hAnsi="Arial" w:cs="Arial"/>
              <w:sz w:val="21"/>
              <w:szCs w:val="21"/>
            </w:rPr>
          </w:r>
          <w:r w:rsidRPr="00D05A55">
            <w:rPr>
              <w:rFonts w:ascii="Arial" w:hAnsi="Arial" w:cs="Arial"/>
              <w:sz w:val="21"/>
              <w:szCs w:val="21"/>
            </w:rPr>
            <w:fldChar w:fldCharType="separate"/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sz w:val="21"/>
              <w:szCs w:val="21"/>
            </w:rPr>
            <w:fldChar w:fldCharType="end"/>
          </w:r>
        </w:sdtContent>
      </w:sdt>
      <w:r>
        <w:rPr>
          <w:rFonts w:ascii="Arial" w:hAnsi="Arial" w:cs="Arial"/>
          <w:sz w:val="21"/>
          <w:szCs w:val="21"/>
        </w:rPr>
        <w:tab/>
      </w:r>
      <w:r w:rsidRPr="00580071">
        <w:rPr>
          <w:rFonts w:ascii="Arial" w:hAnsi="Arial" w:cs="Arial"/>
          <w:b/>
          <w:sz w:val="20"/>
          <w:szCs w:val="20"/>
        </w:rPr>
        <w:t>E-mail</w:t>
      </w:r>
      <w:r w:rsidR="0089626A" w:rsidRPr="00580071">
        <w:rPr>
          <w:rFonts w:ascii="Arial" w:hAnsi="Arial" w:cs="Arial"/>
          <w:b/>
          <w:sz w:val="20"/>
          <w:szCs w:val="20"/>
        </w:rPr>
        <w:t>:</w:t>
      </w:r>
      <w:r w:rsidR="0089626A" w:rsidRPr="00D05A55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2142073625"/>
          <w:placeholder>
            <w:docPart w:val="05558B52969E4EF9B1961DB4FB9BC455"/>
          </w:placeholder>
        </w:sdtPr>
        <w:sdtEndPr/>
        <w:sdtContent>
          <w:r w:rsidR="0089626A" w:rsidRPr="00D05A55">
            <w:rPr>
              <w:rFonts w:ascii="Arial" w:hAnsi="Arial" w:cs="Arial"/>
              <w:sz w:val="21"/>
              <w:szCs w:val="21"/>
            </w:rPr>
            <w:fldChar w:fldCharType="begin">
              <w:ffData>
                <w:name w:val="Tekst12"/>
                <w:enabled/>
                <w:calcOnExit w:val="0"/>
                <w:textInput/>
              </w:ffData>
            </w:fldChar>
          </w:r>
          <w:r w:rsidR="0089626A" w:rsidRPr="00D05A55">
            <w:rPr>
              <w:rFonts w:ascii="Arial" w:hAnsi="Arial" w:cs="Arial"/>
              <w:sz w:val="21"/>
              <w:szCs w:val="21"/>
            </w:rPr>
            <w:instrText xml:space="preserve"> FORMTEXT </w:instrText>
          </w:r>
          <w:r w:rsidR="0089626A" w:rsidRPr="00D05A55">
            <w:rPr>
              <w:rFonts w:ascii="Arial" w:hAnsi="Arial" w:cs="Arial"/>
              <w:sz w:val="21"/>
              <w:szCs w:val="21"/>
            </w:rPr>
          </w:r>
          <w:r w:rsidR="0089626A" w:rsidRPr="00D05A55">
            <w:rPr>
              <w:rFonts w:ascii="Arial" w:hAnsi="Arial" w:cs="Arial"/>
              <w:sz w:val="21"/>
              <w:szCs w:val="21"/>
            </w:rPr>
            <w:fldChar w:fldCharType="separate"/>
          </w:r>
          <w:r w:rsidR="0089626A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89626A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89626A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89626A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89626A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89626A" w:rsidRPr="00D05A55">
            <w:rPr>
              <w:rFonts w:ascii="Arial" w:hAnsi="Arial" w:cs="Arial"/>
              <w:sz w:val="21"/>
              <w:szCs w:val="21"/>
            </w:rPr>
            <w:fldChar w:fldCharType="end"/>
          </w:r>
        </w:sdtContent>
      </w:sdt>
    </w:p>
    <w:p w14:paraId="50C3AB4D" w14:textId="77777777" w:rsidR="0089626A" w:rsidRPr="00D05A55" w:rsidRDefault="0089626A" w:rsidP="00D05A55">
      <w:pPr>
        <w:rPr>
          <w:rFonts w:ascii="Arial" w:hAnsi="Arial" w:cs="Arial"/>
          <w:b/>
          <w:sz w:val="21"/>
          <w:szCs w:val="21"/>
        </w:rPr>
      </w:pPr>
    </w:p>
    <w:p w14:paraId="7D8F892D" w14:textId="77777777" w:rsidR="0089626A" w:rsidRPr="00D05A55" w:rsidRDefault="00580071" w:rsidP="00D05A55">
      <w:pPr>
        <w:framePr w:w="9681" w:h="411" w:hSpace="180" w:wrap="around" w:vAnchor="text" w:hAnchor="page" w:x="1278" w:y="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1"/>
          <w:szCs w:val="21"/>
        </w:rPr>
      </w:pPr>
      <w:r w:rsidRPr="00580071">
        <w:rPr>
          <w:rFonts w:ascii="Arial" w:hAnsi="Arial" w:cs="Arial"/>
          <w:b/>
          <w:sz w:val="20"/>
          <w:szCs w:val="20"/>
        </w:rPr>
        <w:t>Instytucja/Nabywca</w:t>
      </w:r>
      <w:r w:rsidR="0089626A" w:rsidRPr="00580071">
        <w:rPr>
          <w:rFonts w:ascii="Arial" w:hAnsi="Arial" w:cs="Arial"/>
          <w:b/>
          <w:sz w:val="20"/>
          <w:szCs w:val="20"/>
        </w:rPr>
        <w:t>:</w:t>
      </w:r>
      <w:r w:rsidR="0089626A" w:rsidRPr="00D05A55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-1194450981"/>
          <w:placeholder>
            <w:docPart w:val="B0227EDA6720401B925FBC30343DAA3C"/>
          </w:placeholder>
        </w:sdtPr>
        <w:sdtEndPr/>
        <w:sdtContent>
          <w:r w:rsidR="0089626A" w:rsidRPr="00D05A55">
            <w:rPr>
              <w:rFonts w:ascii="Arial" w:hAnsi="Arial" w:cs="Arial"/>
              <w:sz w:val="21"/>
              <w:szCs w:val="21"/>
            </w:rPr>
            <w:fldChar w:fldCharType="begin">
              <w:ffData>
                <w:name w:val="Tekst12"/>
                <w:enabled/>
                <w:calcOnExit w:val="0"/>
                <w:textInput/>
              </w:ffData>
            </w:fldChar>
          </w:r>
          <w:r w:rsidR="0089626A" w:rsidRPr="00D05A55">
            <w:rPr>
              <w:rFonts w:ascii="Arial" w:hAnsi="Arial" w:cs="Arial"/>
              <w:sz w:val="21"/>
              <w:szCs w:val="21"/>
            </w:rPr>
            <w:instrText xml:space="preserve"> FORMTEXT </w:instrText>
          </w:r>
          <w:r w:rsidR="0089626A" w:rsidRPr="00D05A55">
            <w:rPr>
              <w:rFonts w:ascii="Arial" w:hAnsi="Arial" w:cs="Arial"/>
              <w:sz w:val="21"/>
              <w:szCs w:val="21"/>
            </w:rPr>
          </w:r>
          <w:r w:rsidR="0089626A" w:rsidRPr="00D05A55">
            <w:rPr>
              <w:rFonts w:ascii="Arial" w:hAnsi="Arial" w:cs="Arial"/>
              <w:sz w:val="21"/>
              <w:szCs w:val="21"/>
            </w:rPr>
            <w:fldChar w:fldCharType="separate"/>
          </w:r>
          <w:r w:rsidR="0089626A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89626A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89626A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89626A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89626A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89626A" w:rsidRPr="00D05A55">
            <w:rPr>
              <w:rFonts w:ascii="Arial" w:hAnsi="Arial" w:cs="Arial"/>
              <w:sz w:val="21"/>
              <w:szCs w:val="21"/>
            </w:rPr>
            <w:fldChar w:fldCharType="end"/>
          </w:r>
        </w:sdtContent>
      </w:sdt>
    </w:p>
    <w:p w14:paraId="068E8C3F" w14:textId="77777777" w:rsidR="0089626A" w:rsidRPr="00D05A55" w:rsidRDefault="0089626A" w:rsidP="00D05A55">
      <w:pPr>
        <w:rPr>
          <w:rFonts w:ascii="Arial" w:hAnsi="Arial" w:cs="Arial"/>
          <w:b/>
          <w:sz w:val="21"/>
          <w:szCs w:val="21"/>
        </w:rPr>
      </w:pPr>
    </w:p>
    <w:p w14:paraId="25A6FAF8" w14:textId="77777777" w:rsidR="0089626A" w:rsidRPr="00D05A55" w:rsidRDefault="00580071" w:rsidP="00D05A55">
      <w:pPr>
        <w:framePr w:w="9681" w:h="401" w:hSpace="180" w:wrap="around" w:vAnchor="text" w:hAnchor="page" w:x="1278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1"/>
          <w:szCs w:val="21"/>
        </w:rPr>
      </w:pPr>
      <w:r w:rsidRPr="00580071">
        <w:rPr>
          <w:rFonts w:ascii="Arial" w:hAnsi="Arial" w:cs="Arial"/>
          <w:b/>
          <w:sz w:val="20"/>
          <w:szCs w:val="20"/>
        </w:rPr>
        <w:t>Adres nabywcy</w:t>
      </w:r>
      <w:r w:rsidR="00986987" w:rsidRPr="00580071">
        <w:rPr>
          <w:rFonts w:ascii="Arial" w:hAnsi="Arial" w:cs="Arial"/>
          <w:b/>
          <w:sz w:val="20"/>
          <w:szCs w:val="20"/>
        </w:rPr>
        <w:t>:</w:t>
      </w:r>
      <w:r w:rsidR="0089626A" w:rsidRPr="00D05A55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-1831896044"/>
          <w:placeholder>
            <w:docPart w:val="CAA7DF66850F4748964DEA7F57C927AA"/>
          </w:placeholder>
        </w:sdtPr>
        <w:sdtEndPr/>
        <w:sdtContent>
          <w:r w:rsidR="0089626A" w:rsidRPr="00D05A55">
            <w:rPr>
              <w:rFonts w:ascii="Arial" w:hAnsi="Arial" w:cs="Arial"/>
              <w:sz w:val="21"/>
              <w:szCs w:val="21"/>
            </w:rPr>
            <w:fldChar w:fldCharType="begin">
              <w:ffData>
                <w:name w:val="Tekst12"/>
                <w:enabled/>
                <w:calcOnExit w:val="0"/>
                <w:textInput/>
              </w:ffData>
            </w:fldChar>
          </w:r>
          <w:r w:rsidR="0089626A" w:rsidRPr="00D05A55">
            <w:rPr>
              <w:rFonts w:ascii="Arial" w:hAnsi="Arial" w:cs="Arial"/>
              <w:sz w:val="21"/>
              <w:szCs w:val="21"/>
            </w:rPr>
            <w:instrText xml:space="preserve"> FORMTEXT </w:instrText>
          </w:r>
          <w:r w:rsidR="0089626A" w:rsidRPr="00D05A55">
            <w:rPr>
              <w:rFonts w:ascii="Arial" w:hAnsi="Arial" w:cs="Arial"/>
              <w:sz w:val="21"/>
              <w:szCs w:val="21"/>
            </w:rPr>
          </w:r>
          <w:r w:rsidR="0089626A" w:rsidRPr="00D05A55">
            <w:rPr>
              <w:rFonts w:ascii="Arial" w:hAnsi="Arial" w:cs="Arial"/>
              <w:sz w:val="21"/>
              <w:szCs w:val="21"/>
            </w:rPr>
            <w:fldChar w:fldCharType="separate"/>
          </w:r>
          <w:r w:rsidR="0089626A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89626A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89626A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89626A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89626A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89626A" w:rsidRPr="00D05A55">
            <w:rPr>
              <w:rFonts w:ascii="Arial" w:hAnsi="Arial" w:cs="Arial"/>
              <w:sz w:val="21"/>
              <w:szCs w:val="21"/>
            </w:rPr>
            <w:fldChar w:fldCharType="end"/>
          </w:r>
        </w:sdtContent>
      </w:sdt>
    </w:p>
    <w:p w14:paraId="11F6CAC6" w14:textId="77777777" w:rsidR="0089626A" w:rsidRPr="00D05A55" w:rsidRDefault="0089626A" w:rsidP="00D05A55">
      <w:pPr>
        <w:rPr>
          <w:rFonts w:ascii="Arial" w:hAnsi="Arial" w:cs="Arial"/>
          <w:b/>
          <w:sz w:val="21"/>
          <w:szCs w:val="21"/>
        </w:rPr>
      </w:pPr>
    </w:p>
    <w:p w14:paraId="43CDB6C4" w14:textId="77777777" w:rsidR="00986987" w:rsidRPr="00D05A55" w:rsidRDefault="00580071" w:rsidP="00D05A55">
      <w:pPr>
        <w:framePr w:w="9681" w:h="391" w:hSpace="180" w:wrap="around" w:vAnchor="text" w:hAnchor="page" w:x="1278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1"/>
          <w:szCs w:val="21"/>
        </w:rPr>
      </w:pPr>
      <w:r w:rsidRPr="00580071">
        <w:rPr>
          <w:rFonts w:ascii="Arial" w:hAnsi="Arial" w:cs="Arial"/>
          <w:b/>
          <w:sz w:val="20"/>
          <w:szCs w:val="20"/>
        </w:rPr>
        <w:t>NIP</w:t>
      </w:r>
      <w:r w:rsidR="00986987" w:rsidRPr="00580071">
        <w:rPr>
          <w:rFonts w:ascii="Arial" w:hAnsi="Arial" w:cs="Arial"/>
          <w:b/>
          <w:sz w:val="20"/>
          <w:szCs w:val="20"/>
        </w:rPr>
        <w:t>:</w:t>
      </w:r>
      <w:r w:rsidR="00986987" w:rsidRPr="00D05A55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1404875597"/>
          <w:placeholder>
            <w:docPart w:val="3314D17DAD1C44BCAD32A276E82F4AAC"/>
          </w:placeholder>
        </w:sdtPr>
        <w:sdtEndPr/>
        <w:sdtContent>
          <w:bookmarkStart w:id="1" w:name="Tekst12"/>
          <w:r w:rsidR="00986987" w:rsidRPr="00D05A55">
            <w:rPr>
              <w:rFonts w:ascii="Arial" w:hAnsi="Arial" w:cs="Arial"/>
              <w:sz w:val="21"/>
              <w:szCs w:val="21"/>
            </w:rPr>
            <w:fldChar w:fldCharType="begin">
              <w:ffData>
                <w:name w:val="Tekst12"/>
                <w:enabled/>
                <w:calcOnExit w:val="0"/>
                <w:textInput/>
              </w:ffData>
            </w:fldChar>
          </w:r>
          <w:r w:rsidR="00986987" w:rsidRPr="00D05A55">
            <w:rPr>
              <w:rFonts w:ascii="Arial" w:hAnsi="Arial" w:cs="Arial"/>
              <w:sz w:val="21"/>
              <w:szCs w:val="21"/>
            </w:rPr>
            <w:instrText xml:space="preserve"> FORMTEXT </w:instrText>
          </w:r>
          <w:r w:rsidR="00986987" w:rsidRPr="00D05A55">
            <w:rPr>
              <w:rFonts w:ascii="Arial" w:hAnsi="Arial" w:cs="Arial"/>
              <w:sz w:val="21"/>
              <w:szCs w:val="21"/>
            </w:rPr>
          </w:r>
          <w:r w:rsidR="00986987" w:rsidRPr="00D05A55">
            <w:rPr>
              <w:rFonts w:ascii="Arial" w:hAnsi="Arial" w:cs="Arial"/>
              <w:sz w:val="21"/>
              <w:szCs w:val="21"/>
            </w:rPr>
            <w:fldChar w:fldCharType="separate"/>
          </w:r>
          <w:r w:rsidR="00986987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986987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986987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986987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986987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986987" w:rsidRPr="00D05A55">
            <w:rPr>
              <w:rFonts w:ascii="Arial" w:hAnsi="Arial" w:cs="Arial"/>
              <w:sz w:val="21"/>
              <w:szCs w:val="21"/>
            </w:rPr>
            <w:fldChar w:fldCharType="end"/>
          </w:r>
          <w:bookmarkEnd w:id="1"/>
        </w:sdtContent>
      </w:sdt>
    </w:p>
    <w:p w14:paraId="45E956D1" w14:textId="77777777" w:rsidR="00986987" w:rsidRPr="00D05A55" w:rsidRDefault="00986987" w:rsidP="00D05A55">
      <w:pPr>
        <w:jc w:val="center"/>
        <w:rPr>
          <w:rFonts w:ascii="Arial" w:hAnsi="Arial" w:cs="Arial"/>
          <w:b/>
          <w:sz w:val="21"/>
          <w:szCs w:val="21"/>
        </w:rPr>
      </w:pPr>
    </w:p>
    <w:p w14:paraId="23B4730F" w14:textId="77777777" w:rsidR="00986987" w:rsidRPr="00580071" w:rsidRDefault="00986987" w:rsidP="00D05A55">
      <w:pPr>
        <w:framePr w:w="9681" w:h="381" w:hSpace="180" w:wrap="around" w:vAnchor="text" w:hAnchor="page" w:x="1278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580071">
        <w:rPr>
          <w:rFonts w:ascii="Arial" w:hAnsi="Arial" w:cs="Arial"/>
          <w:b/>
          <w:sz w:val="20"/>
          <w:szCs w:val="20"/>
        </w:rPr>
        <w:t>Proponowana forma udziału:</w:t>
      </w:r>
      <w:r w:rsidRPr="00580071">
        <w:rPr>
          <w:rFonts w:ascii="Arial" w:hAnsi="Arial" w:cs="Arial"/>
          <w:sz w:val="20"/>
          <w:szCs w:val="20"/>
        </w:rPr>
        <w:t xml:space="preserve"> </w:t>
      </w:r>
      <w:r w:rsidRPr="00580071">
        <w:rPr>
          <w:rFonts w:ascii="Arial" w:hAnsi="Arial" w:cs="Arial"/>
          <w:b/>
          <w:sz w:val="20"/>
          <w:szCs w:val="20"/>
        </w:rPr>
        <w:t>a)</w:t>
      </w:r>
      <w:r w:rsidRPr="00580071">
        <w:rPr>
          <w:rFonts w:ascii="Arial" w:hAnsi="Arial" w:cs="Arial"/>
          <w:sz w:val="20"/>
          <w:szCs w:val="20"/>
        </w:rPr>
        <w:t xml:space="preserve"> referat  </w:t>
      </w:r>
      <w:sdt>
        <w:sdtPr>
          <w:rPr>
            <w:rFonts w:ascii="Arial" w:hAnsi="Arial" w:cs="Arial"/>
            <w:sz w:val="20"/>
            <w:szCs w:val="20"/>
          </w:rPr>
          <w:id w:val="1406880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007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580071">
        <w:rPr>
          <w:rFonts w:ascii="Arial" w:hAnsi="Arial" w:cs="Arial"/>
          <w:sz w:val="20"/>
          <w:szCs w:val="20"/>
        </w:rPr>
        <w:t xml:space="preserve"> </w:t>
      </w:r>
      <w:r w:rsidRPr="00580071">
        <w:rPr>
          <w:rFonts w:ascii="Arial" w:hAnsi="Arial" w:cs="Arial"/>
          <w:b/>
          <w:sz w:val="20"/>
          <w:szCs w:val="20"/>
        </w:rPr>
        <w:t>(b)</w:t>
      </w:r>
      <w:r w:rsidRPr="00580071">
        <w:rPr>
          <w:rFonts w:ascii="Arial" w:hAnsi="Arial" w:cs="Arial"/>
          <w:sz w:val="20"/>
          <w:szCs w:val="20"/>
        </w:rPr>
        <w:t xml:space="preserve"> poster  </w:t>
      </w:r>
      <w:sdt>
        <w:sdtPr>
          <w:rPr>
            <w:rFonts w:ascii="Arial" w:hAnsi="Arial" w:cs="Arial"/>
            <w:sz w:val="20"/>
            <w:szCs w:val="20"/>
          </w:rPr>
          <w:id w:val="768744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60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580071">
        <w:rPr>
          <w:rFonts w:ascii="Arial" w:hAnsi="Arial" w:cs="Arial"/>
          <w:sz w:val="20"/>
          <w:szCs w:val="20"/>
        </w:rPr>
        <w:t xml:space="preserve"> </w:t>
      </w:r>
      <w:r w:rsidRPr="00580071">
        <w:rPr>
          <w:rFonts w:ascii="Arial" w:hAnsi="Arial" w:cs="Arial"/>
          <w:b/>
          <w:sz w:val="20"/>
          <w:szCs w:val="20"/>
        </w:rPr>
        <w:t>(c)</w:t>
      </w:r>
      <w:r w:rsidRPr="00580071">
        <w:rPr>
          <w:rFonts w:ascii="Arial" w:hAnsi="Arial" w:cs="Arial"/>
          <w:sz w:val="20"/>
          <w:szCs w:val="20"/>
        </w:rPr>
        <w:t xml:space="preserve"> bez wystąpienia </w:t>
      </w:r>
      <w:sdt>
        <w:sdtPr>
          <w:rPr>
            <w:rFonts w:ascii="Arial" w:hAnsi="Arial" w:cs="Arial"/>
            <w:sz w:val="20"/>
            <w:szCs w:val="20"/>
          </w:rPr>
          <w:id w:val="-141895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60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5CAEC5D6" w14:textId="77777777" w:rsidR="00986987" w:rsidRPr="00D05A55" w:rsidRDefault="00986987" w:rsidP="00D05A55">
      <w:pPr>
        <w:jc w:val="center"/>
        <w:rPr>
          <w:rFonts w:ascii="Arial" w:hAnsi="Arial" w:cs="Arial"/>
          <w:b/>
          <w:sz w:val="21"/>
          <w:szCs w:val="21"/>
        </w:rPr>
      </w:pPr>
    </w:p>
    <w:p w14:paraId="37E89635" w14:textId="77777777" w:rsidR="00580071" w:rsidRDefault="00580071" w:rsidP="00580071">
      <w:pPr>
        <w:framePr w:w="9681" w:h="881" w:hSpace="180" w:wrap="around" w:vAnchor="text" w:hAnchor="page" w:x="1278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820"/>
        </w:tabs>
        <w:rPr>
          <w:rFonts w:ascii="Arial" w:hAnsi="Arial" w:cs="Arial"/>
          <w:sz w:val="21"/>
          <w:szCs w:val="21"/>
        </w:rPr>
      </w:pPr>
      <w:r w:rsidRPr="00580071">
        <w:rPr>
          <w:rFonts w:ascii="Arial" w:hAnsi="Arial" w:cs="Arial"/>
          <w:b/>
          <w:sz w:val="20"/>
          <w:szCs w:val="20"/>
        </w:rPr>
        <w:t>Tytuł prezentacji:</w:t>
      </w:r>
      <w:r w:rsidRPr="00D05A55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1135838357"/>
          <w:placeholder>
            <w:docPart w:val="F7E912D7240842BEA7F53D6A22AA16FF"/>
          </w:placeholder>
        </w:sdtPr>
        <w:sdtEndPr/>
        <w:sdtContent>
          <w:r w:rsidRPr="00D05A55">
            <w:rPr>
              <w:rFonts w:ascii="Arial" w:hAnsi="Arial" w:cs="Arial"/>
              <w:sz w:val="21"/>
              <w:szCs w:val="21"/>
            </w:rPr>
            <w:fldChar w:fldCharType="begin">
              <w:ffData>
                <w:name w:val="Tekst12"/>
                <w:enabled/>
                <w:calcOnExit w:val="0"/>
                <w:textInput/>
              </w:ffData>
            </w:fldChar>
          </w:r>
          <w:r w:rsidRPr="00D05A55">
            <w:rPr>
              <w:rFonts w:ascii="Arial" w:hAnsi="Arial" w:cs="Arial"/>
              <w:sz w:val="21"/>
              <w:szCs w:val="21"/>
            </w:rPr>
            <w:instrText xml:space="preserve"> FORMTEXT </w:instrText>
          </w:r>
          <w:r w:rsidRPr="00D05A55">
            <w:rPr>
              <w:rFonts w:ascii="Arial" w:hAnsi="Arial" w:cs="Arial"/>
              <w:sz w:val="21"/>
              <w:szCs w:val="21"/>
            </w:rPr>
          </w:r>
          <w:r w:rsidRPr="00D05A55">
            <w:rPr>
              <w:rFonts w:ascii="Arial" w:hAnsi="Arial" w:cs="Arial"/>
              <w:sz w:val="21"/>
              <w:szCs w:val="21"/>
            </w:rPr>
            <w:fldChar w:fldCharType="separate"/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sz w:val="21"/>
              <w:szCs w:val="21"/>
            </w:rPr>
            <w:fldChar w:fldCharType="end"/>
          </w:r>
        </w:sdtContent>
      </w:sdt>
      <w:r>
        <w:rPr>
          <w:rFonts w:ascii="Arial" w:hAnsi="Arial" w:cs="Arial"/>
          <w:sz w:val="21"/>
          <w:szCs w:val="21"/>
        </w:rPr>
        <w:tab/>
      </w:r>
    </w:p>
    <w:p w14:paraId="70D74592" w14:textId="77777777" w:rsidR="00986987" w:rsidRPr="00580071" w:rsidRDefault="00580071" w:rsidP="00086BC2">
      <w:pPr>
        <w:framePr w:w="9681" w:h="881" w:hSpace="180" w:wrap="around" w:vAnchor="text" w:hAnchor="page" w:x="1278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820"/>
        </w:tabs>
        <w:spacing w:before="240"/>
        <w:rPr>
          <w:rFonts w:ascii="Arial" w:hAnsi="Arial" w:cs="Arial"/>
          <w:sz w:val="22"/>
          <w:szCs w:val="22"/>
        </w:rPr>
      </w:pPr>
      <w:r w:rsidRPr="00580071">
        <w:rPr>
          <w:rFonts w:ascii="Arial" w:hAnsi="Arial" w:cs="Arial"/>
          <w:b/>
          <w:sz w:val="20"/>
          <w:szCs w:val="20"/>
        </w:rPr>
        <w:t>Autorzy</w:t>
      </w:r>
      <w:r w:rsidR="00986987" w:rsidRPr="00580071">
        <w:rPr>
          <w:rFonts w:ascii="Arial" w:hAnsi="Arial" w:cs="Arial"/>
          <w:b/>
          <w:sz w:val="20"/>
          <w:szCs w:val="20"/>
        </w:rPr>
        <w:t>:</w:t>
      </w:r>
      <w:r w:rsidR="00986987" w:rsidRPr="00D05A55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-1809697952"/>
          <w:placeholder>
            <w:docPart w:val="A65C2F473CB34D26830DA8EB4879715C"/>
          </w:placeholder>
        </w:sdtPr>
        <w:sdtEndPr/>
        <w:sdtContent>
          <w:r w:rsidR="00986987" w:rsidRPr="00D05A55">
            <w:rPr>
              <w:rFonts w:ascii="Arial" w:hAnsi="Arial" w:cs="Arial"/>
              <w:sz w:val="21"/>
              <w:szCs w:val="21"/>
            </w:rPr>
            <w:fldChar w:fldCharType="begin">
              <w:ffData>
                <w:name w:val="Tekst12"/>
                <w:enabled/>
                <w:calcOnExit w:val="0"/>
                <w:textInput/>
              </w:ffData>
            </w:fldChar>
          </w:r>
          <w:r w:rsidR="00986987" w:rsidRPr="00D05A55">
            <w:rPr>
              <w:rFonts w:ascii="Arial" w:hAnsi="Arial" w:cs="Arial"/>
              <w:sz w:val="21"/>
              <w:szCs w:val="21"/>
            </w:rPr>
            <w:instrText xml:space="preserve"> FORMTEXT </w:instrText>
          </w:r>
          <w:r w:rsidR="00986987" w:rsidRPr="00D05A55">
            <w:rPr>
              <w:rFonts w:ascii="Arial" w:hAnsi="Arial" w:cs="Arial"/>
              <w:sz w:val="21"/>
              <w:szCs w:val="21"/>
            </w:rPr>
          </w:r>
          <w:r w:rsidR="00986987" w:rsidRPr="00D05A55">
            <w:rPr>
              <w:rFonts w:ascii="Arial" w:hAnsi="Arial" w:cs="Arial"/>
              <w:sz w:val="21"/>
              <w:szCs w:val="21"/>
            </w:rPr>
            <w:fldChar w:fldCharType="separate"/>
          </w:r>
          <w:r w:rsidR="00986987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986987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986987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986987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986987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986987" w:rsidRPr="00D05A55">
            <w:rPr>
              <w:rFonts w:ascii="Arial" w:hAnsi="Arial" w:cs="Arial"/>
              <w:sz w:val="21"/>
              <w:szCs w:val="21"/>
            </w:rPr>
            <w:fldChar w:fldCharType="end"/>
          </w:r>
        </w:sdtContent>
      </w:sdt>
    </w:p>
    <w:p w14:paraId="0D94D579" w14:textId="77777777" w:rsidR="00B4585B" w:rsidRPr="005B5382" w:rsidRDefault="00B4585B" w:rsidP="00580071">
      <w:pPr>
        <w:spacing w:before="120"/>
        <w:jc w:val="both"/>
        <w:rPr>
          <w:rFonts w:ascii="Arial" w:hAnsi="Arial" w:cs="Arial"/>
          <w:i/>
          <w:sz w:val="15"/>
          <w:szCs w:val="15"/>
        </w:rPr>
      </w:pPr>
      <w:r w:rsidRPr="005B5382">
        <w:rPr>
          <w:rFonts w:ascii="Arial" w:hAnsi="Arial" w:cs="Arial"/>
          <w:b/>
          <w:i/>
          <w:sz w:val="15"/>
          <w:szCs w:val="15"/>
        </w:rPr>
        <w:t>Wyrażam zgodę / nie wyrażam zgody*</w:t>
      </w:r>
      <w:r w:rsidRPr="005B5382">
        <w:rPr>
          <w:rFonts w:ascii="Arial" w:hAnsi="Arial" w:cs="Arial"/>
          <w:i/>
          <w:sz w:val="15"/>
          <w:szCs w:val="15"/>
        </w:rPr>
        <w:t xml:space="preserve"> na udostępnienie prezentacji, której jestem autorem opracowanej na potrzeby mojego wystąpienia podczas konferencji, pozostałym jej uczestnikom, w tym również do dowolnego wykorzystania przez organizatora konferencji (</w:t>
      </w:r>
      <w:r w:rsidR="00625124" w:rsidRPr="005B5382">
        <w:rPr>
          <w:rFonts w:ascii="Arial" w:hAnsi="Arial" w:cs="Arial"/>
          <w:i/>
          <w:sz w:val="15"/>
          <w:szCs w:val="15"/>
        </w:rPr>
        <w:t>Łukasiewicz-</w:t>
      </w:r>
      <w:r w:rsidRPr="005B5382">
        <w:rPr>
          <w:rFonts w:ascii="Arial" w:hAnsi="Arial" w:cs="Arial"/>
          <w:i/>
          <w:sz w:val="15"/>
          <w:szCs w:val="15"/>
        </w:rPr>
        <w:t xml:space="preserve">IPO) w celach informacyjnych lub dokumentujących to wydarzenie naukowe.  </w:t>
      </w:r>
    </w:p>
    <w:p w14:paraId="21CE37EF" w14:textId="77777777" w:rsidR="0025785F" w:rsidRPr="005B5382" w:rsidRDefault="00B4585B" w:rsidP="00580071">
      <w:pPr>
        <w:spacing w:after="120"/>
        <w:rPr>
          <w:rFonts w:ascii="Arial" w:hAnsi="Arial" w:cs="Arial"/>
          <w:b/>
          <w:sz w:val="15"/>
          <w:szCs w:val="15"/>
        </w:rPr>
      </w:pPr>
      <w:r w:rsidRPr="005B5382">
        <w:rPr>
          <w:rFonts w:ascii="Arial" w:hAnsi="Arial" w:cs="Arial"/>
          <w:b/>
          <w:sz w:val="15"/>
          <w:szCs w:val="15"/>
        </w:rPr>
        <w:t>*niepotrzebne skreślić</w:t>
      </w:r>
    </w:p>
    <w:p w14:paraId="7F448F68" w14:textId="77777777" w:rsidR="00192BD8" w:rsidRPr="00B61214" w:rsidRDefault="00192BD8" w:rsidP="00D05A55">
      <w:pPr>
        <w:framePr w:w="9557" w:h="321" w:hSpace="180" w:wrap="around" w:vAnchor="text" w:hAnchor="page" w:x="1318" w:y="-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Zakwaterowanie w czasie Konferencji</w:t>
      </w:r>
      <w:r w:rsidRPr="00B61214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a) </w:t>
      </w:r>
      <w:r w:rsidRPr="00D05A55">
        <w:rPr>
          <w:rFonts w:ascii="Arial" w:hAnsi="Arial" w:cs="Arial"/>
          <w:sz w:val="20"/>
          <w:szCs w:val="20"/>
        </w:rPr>
        <w:t>pokój jednoosobowy</w:t>
      </w:r>
      <w:r>
        <w:rPr>
          <w:rFonts w:ascii="Arial" w:hAnsi="Arial" w:cs="Arial"/>
          <w:b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sz w:val="20"/>
            <w:szCs w:val="20"/>
          </w:rPr>
          <w:id w:val="118191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  (b) </w:t>
      </w:r>
      <w:r w:rsidRPr="00D05A55">
        <w:rPr>
          <w:rFonts w:ascii="Arial" w:hAnsi="Arial" w:cs="Arial"/>
          <w:sz w:val="20"/>
          <w:szCs w:val="20"/>
        </w:rPr>
        <w:t>pokój dwuosobowy</w:t>
      </w:r>
      <w:r>
        <w:rPr>
          <w:rFonts w:ascii="Arial" w:hAnsi="Arial" w:cs="Arial"/>
          <w:b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sz w:val="20"/>
            <w:szCs w:val="20"/>
          </w:rPr>
          <w:id w:val="1810828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 </w:t>
      </w:r>
    </w:p>
    <w:p w14:paraId="043E82D8" w14:textId="77777777" w:rsidR="00192BD8" w:rsidRDefault="00192BD8" w:rsidP="001F2287">
      <w:pPr>
        <w:rPr>
          <w:rFonts w:ascii="Arial" w:hAnsi="Arial" w:cs="Arial"/>
          <w:sz w:val="16"/>
          <w:szCs w:val="16"/>
        </w:rPr>
      </w:pPr>
    </w:p>
    <w:p w14:paraId="5DF381C9" w14:textId="77777777" w:rsidR="00F45FC8" w:rsidRPr="00A53081" w:rsidRDefault="00A53081" w:rsidP="008043B1">
      <w:pPr>
        <w:tabs>
          <w:tab w:val="left" w:pos="3690"/>
        </w:tabs>
        <w:spacing w:line="264" w:lineRule="auto"/>
        <w:rPr>
          <w:rFonts w:ascii="Arial" w:hAnsi="Arial" w:cs="Arial"/>
          <w:b/>
          <w:sz w:val="15"/>
          <w:szCs w:val="15"/>
        </w:rPr>
        <w:sectPr w:rsidR="00F45FC8" w:rsidRPr="00A53081" w:rsidSect="00DB512D">
          <w:headerReference w:type="first" r:id="rId8"/>
          <w:pgSz w:w="11906" w:h="16838"/>
          <w:pgMar w:top="2069" w:right="849" w:bottom="284" w:left="1247" w:header="426" w:footer="709" w:gutter="0"/>
          <w:cols w:space="708"/>
          <w:titlePg/>
          <w:docGrid w:linePitch="360"/>
        </w:sectPr>
      </w:pPr>
      <w:r w:rsidRPr="00A53081">
        <w:rPr>
          <w:rFonts w:ascii="Arial" w:hAnsi="Arial" w:cs="Arial"/>
          <w:b/>
          <w:sz w:val="15"/>
          <w:szCs w:val="15"/>
        </w:rPr>
        <w:t xml:space="preserve">Informacja na temat przetwarzania danych osobowych uczestników konferencji   </w:t>
      </w:r>
    </w:p>
    <w:p w14:paraId="61C6DC60" w14:textId="2730315E" w:rsidR="00A53081" w:rsidRPr="00A53081" w:rsidRDefault="00A53081" w:rsidP="008043B1">
      <w:pPr>
        <w:spacing w:line="264" w:lineRule="auto"/>
        <w:jc w:val="both"/>
        <w:rPr>
          <w:rFonts w:ascii="Arial" w:hAnsi="Arial" w:cs="Arial"/>
          <w:i/>
          <w:iCs/>
          <w:sz w:val="15"/>
          <w:szCs w:val="15"/>
        </w:rPr>
      </w:pPr>
      <w:r w:rsidRPr="00A53081">
        <w:rPr>
          <w:rFonts w:ascii="Arial" w:hAnsi="Arial" w:cs="Arial"/>
          <w:i/>
          <w:iCs/>
          <w:sz w:val="15"/>
          <w:szCs w:val="15"/>
        </w:rPr>
        <w:t>Administratorem w rozumieniu art. 4 pkt 7) Rozporządzenia UE 2016/679 z dnia 27 kwietnia 2016</w:t>
      </w:r>
      <w:r w:rsidR="009F1E14">
        <w:rPr>
          <w:rFonts w:ascii="Arial" w:hAnsi="Arial" w:cs="Arial"/>
          <w:i/>
          <w:iCs/>
          <w:sz w:val="15"/>
          <w:szCs w:val="15"/>
        </w:rPr>
        <w:t xml:space="preserve"> </w:t>
      </w:r>
      <w:r w:rsidRPr="00A53081">
        <w:rPr>
          <w:rFonts w:ascii="Arial" w:hAnsi="Arial" w:cs="Arial"/>
          <w:i/>
          <w:iCs/>
          <w:sz w:val="15"/>
          <w:szCs w:val="15"/>
        </w:rPr>
        <w:t>r</w:t>
      </w:r>
      <w:r w:rsidR="009F1E14">
        <w:rPr>
          <w:rFonts w:ascii="Arial" w:hAnsi="Arial" w:cs="Arial"/>
          <w:i/>
          <w:iCs/>
          <w:sz w:val="15"/>
          <w:szCs w:val="15"/>
        </w:rPr>
        <w:t>.</w:t>
      </w:r>
      <w:r w:rsidRPr="00A53081">
        <w:rPr>
          <w:rFonts w:ascii="Arial" w:hAnsi="Arial" w:cs="Arial"/>
          <w:i/>
          <w:iCs/>
          <w:sz w:val="15"/>
          <w:szCs w:val="15"/>
        </w:rPr>
        <w:t xml:space="preserve"> (dalej RODO) w odniesieniu do danych osobowych osób fizycznych będących uczestnikami XVIII Konferencji Naukowej IPOEX 202</w:t>
      </w:r>
      <w:r w:rsidR="00337206">
        <w:rPr>
          <w:rFonts w:ascii="Arial" w:hAnsi="Arial" w:cs="Arial"/>
          <w:i/>
          <w:iCs/>
          <w:sz w:val="15"/>
          <w:szCs w:val="15"/>
        </w:rPr>
        <w:t>4</w:t>
      </w:r>
      <w:r w:rsidRPr="00A53081">
        <w:rPr>
          <w:rFonts w:ascii="Arial" w:hAnsi="Arial" w:cs="Arial"/>
          <w:i/>
          <w:iCs/>
          <w:sz w:val="15"/>
          <w:szCs w:val="15"/>
        </w:rPr>
        <w:t xml:space="preserve"> jest Łukasiewicz - Instytut Przemysłu Organicznego z siedzibą </w:t>
      </w:r>
      <w:r>
        <w:rPr>
          <w:rFonts w:ascii="Arial" w:hAnsi="Arial" w:cs="Arial"/>
          <w:i/>
          <w:iCs/>
          <w:sz w:val="15"/>
          <w:szCs w:val="15"/>
        </w:rPr>
        <w:br/>
      </w:r>
      <w:r w:rsidRPr="00A53081">
        <w:rPr>
          <w:rFonts w:ascii="Arial" w:hAnsi="Arial" w:cs="Arial"/>
          <w:i/>
          <w:iCs/>
          <w:sz w:val="15"/>
          <w:szCs w:val="15"/>
        </w:rPr>
        <w:t xml:space="preserve">w Warszawie (03-236) przy ul. Annopol 6. Dane osobowe przetwarzane są w celach związanych z organizacją i przebiegiem konferencji. </w:t>
      </w:r>
      <w:r>
        <w:rPr>
          <w:rFonts w:ascii="Arial" w:hAnsi="Arial" w:cs="Arial"/>
          <w:i/>
          <w:iCs/>
          <w:sz w:val="15"/>
          <w:szCs w:val="15"/>
        </w:rPr>
        <w:br/>
      </w:r>
      <w:r w:rsidRPr="00A53081">
        <w:rPr>
          <w:rFonts w:ascii="Arial" w:hAnsi="Arial" w:cs="Arial"/>
          <w:i/>
          <w:iCs/>
          <w:sz w:val="15"/>
          <w:szCs w:val="15"/>
        </w:rPr>
        <w:t>Szczegółowe informacje na temat przetwarzania danych osobowych oraz realizacji praw osób, których dane dotyczą zawarte są w załączniku oraz dostępne będą pod adresem www.ipo.lukasiewicz.gov.pl/IPOEX202</w:t>
      </w:r>
      <w:r w:rsidR="00046C31">
        <w:rPr>
          <w:rFonts w:ascii="Arial" w:hAnsi="Arial" w:cs="Arial"/>
          <w:i/>
          <w:iCs/>
          <w:sz w:val="15"/>
          <w:szCs w:val="15"/>
        </w:rPr>
        <w:t>4</w:t>
      </w:r>
      <w:r w:rsidRPr="00A53081">
        <w:rPr>
          <w:rFonts w:ascii="Arial" w:hAnsi="Arial" w:cs="Arial"/>
          <w:i/>
          <w:iCs/>
          <w:sz w:val="15"/>
          <w:szCs w:val="15"/>
        </w:rPr>
        <w:t>/</w:t>
      </w:r>
    </w:p>
    <w:p w14:paraId="25013F58" w14:textId="77777777" w:rsidR="00A53081" w:rsidRPr="00A53081" w:rsidRDefault="00A53081" w:rsidP="008043B1">
      <w:pPr>
        <w:spacing w:line="264" w:lineRule="auto"/>
        <w:jc w:val="both"/>
        <w:rPr>
          <w:rFonts w:ascii="Arial" w:hAnsi="Arial" w:cs="Arial"/>
          <w:i/>
          <w:iCs/>
          <w:sz w:val="15"/>
          <w:szCs w:val="15"/>
        </w:rPr>
      </w:pPr>
    </w:p>
    <w:p w14:paraId="3BE7DF19" w14:textId="77777777" w:rsidR="00F45FC8" w:rsidRPr="00A53081" w:rsidRDefault="00A53081" w:rsidP="008043B1">
      <w:pPr>
        <w:spacing w:line="264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8043B1">
        <w:rPr>
          <w:rFonts w:ascii="Arial" w:hAnsi="Arial" w:cs="Arial"/>
          <w:b/>
          <w:i/>
          <w:iCs/>
          <w:sz w:val="15"/>
          <w:szCs w:val="15"/>
        </w:rPr>
        <w:t>Organizator informuje, że wizerunek uczestnika konferencji utrwalony w postaci zdjęć może zostać wykorzystany do celów promocji wydarzenia. Utrwalony wizerunek może zostać rozpowszechniany w mediach społecznościowych Organizatora lub innych materiałach przygotowanych dla potrzeb promocji wydarzenia.</w:t>
      </w:r>
      <w:r w:rsidRPr="00A53081">
        <w:rPr>
          <w:rFonts w:ascii="Arial" w:hAnsi="Arial" w:cs="Arial"/>
          <w:i/>
          <w:iCs/>
          <w:sz w:val="15"/>
          <w:szCs w:val="15"/>
        </w:rPr>
        <w:t xml:space="preserve"> Osoby, które nie wyrażają zgody na powyższe, a ich wizerunek nie jest rozpowszechniany </w:t>
      </w:r>
      <w:r w:rsidR="008043B1">
        <w:rPr>
          <w:rFonts w:ascii="Arial" w:hAnsi="Arial" w:cs="Arial"/>
          <w:i/>
          <w:iCs/>
          <w:sz w:val="15"/>
          <w:szCs w:val="15"/>
        </w:rPr>
        <w:br/>
      </w:r>
      <w:r w:rsidRPr="00A53081">
        <w:rPr>
          <w:rFonts w:ascii="Arial" w:hAnsi="Arial" w:cs="Arial"/>
          <w:i/>
          <w:iCs/>
          <w:sz w:val="15"/>
          <w:szCs w:val="15"/>
        </w:rPr>
        <w:t xml:space="preserve">w związku z pełnioną funkcją publiczną, w szczególności zawodową lub stanowi jedynie szczegół ekspozycji powinny poinformować o tym fakcie Organizatora lub zrezygnować z udziału w konferencji. Udział w konferencji oznacza zgodę na utrwalenie wizerunku dla powyższych celów. </w:t>
      </w:r>
      <w:r w:rsidR="008043B1">
        <w:rPr>
          <w:rFonts w:ascii="Arial" w:hAnsi="Arial" w:cs="Arial"/>
          <w:i/>
          <w:iCs/>
          <w:sz w:val="15"/>
          <w:szCs w:val="15"/>
        </w:rPr>
        <w:br/>
      </w:r>
      <w:r w:rsidR="00E449D4" w:rsidRPr="00A53081">
        <w:rPr>
          <w:rFonts w:ascii="Arial" w:hAnsi="Arial" w:cs="Arial"/>
          <w:i/>
          <w:iCs/>
          <w:sz w:val="15"/>
          <w:szCs w:val="15"/>
        </w:rPr>
        <w:t xml:space="preserve">Dane osobowe </w:t>
      </w:r>
      <w:r w:rsidR="006144D8" w:rsidRPr="00A53081">
        <w:rPr>
          <w:rFonts w:ascii="Arial" w:hAnsi="Arial" w:cs="Arial"/>
          <w:i/>
          <w:iCs/>
          <w:sz w:val="15"/>
          <w:szCs w:val="15"/>
        </w:rPr>
        <w:t>będą przetwarzane na podstawie art. 6 ust.</w:t>
      </w:r>
      <w:r w:rsidR="008043B1">
        <w:rPr>
          <w:rFonts w:ascii="Arial" w:hAnsi="Arial" w:cs="Arial"/>
          <w:i/>
          <w:iCs/>
          <w:sz w:val="15"/>
          <w:szCs w:val="15"/>
        </w:rPr>
        <w:t xml:space="preserve"> </w:t>
      </w:r>
      <w:r w:rsidR="006144D8" w:rsidRPr="00A53081">
        <w:rPr>
          <w:rFonts w:ascii="Arial" w:hAnsi="Arial" w:cs="Arial"/>
          <w:i/>
          <w:iCs/>
          <w:sz w:val="15"/>
          <w:szCs w:val="15"/>
        </w:rPr>
        <w:t>1 lit. c) RODO tj. w celach niezbędnych dla wykonania obowiązków ciążących na administratorze wynikających odpowiednio z przepisów prawa podatkowego oraz przepisów o narodowym zasobie archiwalnym i archiwach.</w:t>
      </w:r>
    </w:p>
    <w:p w14:paraId="49668A8A" w14:textId="77777777" w:rsidR="007F227C" w:rsidRPr="007F227C" w:rsidRDefault="007F227C" w:rsidP="007F227C">
      <w:pPr>
        <w:pStyle w:val="Akapitzlist"/>
        <w:spacing w:line="240" w:lineRule="auto"/>
        <w:ind w:left="142"/>
        <w:jc w:val="both"/>
        <w:rPr>
          <w:i/>
          <w:spacing w:val="-6"/>
          <w:sz w:val="13"/>
          <w:szCs w:val="13"/>
        </w:rPr>
      </w:pPr>
    </w:p>
    <w:p w14:paraId="7DDD9C68" w14:textId="77777777" w:rsidR="00F45FC8" w:rsidRPr="00636254" w:rsidRDefault="00F45FC8" w:rsidP="00341F4F">
      <w:pPr>
        <w:pStyle w:val="Akapitzlist"/>
        <w:numPr>
          <w:ilvl w:val="0"/>
          <w:numId w:val="1"/>
        </w:numPr>
        <w:spacing w:after="0" w:line="264" w:lineRule="auto"/>
        <w:ind w:left="4955" w:firstLine="1"/>
        <w:contextualSpacing w:val="0"/>
        <w:jc w:val="both"/>
        <w:rPr>
          <w:rFonts w:ascii="Arial" w:hAnsi="Arial" w:cs="Arial"/>
          <w:b/>
          <w:i/>
          <w:spacing w:val="-5"/>
          <w:sz w:val="14"/>
          <w:szCs w:val="14"/>
        </w:rPr>
        <w:sectPr w:rsidR="00F45FC8" w:rsidRPr="00636254" w:rsidSect="00DB512D">
          <w:type w:val="continuous"/>
          <w:pgSz w:w="11906" w:h="16838"/>
          <w:pgMar w:top="709" w:right="849" w:bottom="284" w:left="1247" w:header="709" w:footer="709" w:gutter="0"/>
          <w:cols w:space="112"/>
          <w:docGrid w:linePitch="360"/>
        </w:sectPr>
      </w:pPr>
    </w:p>
    <w:p w14:paraId="39C63E8A" w14:textId="75B3ED70" w:rsidR="00BC4D70" w:rsidRPr="00D63ABE" w:rsidRDefault="00420568" w:rsidP="008675E1">
      <w:pPr>
        <w:spacing w:before="160" w:line="264" w:lineRule="auto"/>
        <w:jc w:val="center"/>
        <w:rPr>
          <w:rFonts w:ascii="Arial" w:hAnsi="Arial" w:cs="Arial"/>
          <w:b/>
          <w:sz w:val="18"/>
          <w:szCs w:val="18"/>
        </w:rPr>
      </w:pPr>
      <w:r w:rsidRPr="00420568">
        <w:rPr>
          <w:rFonts w:ascii="Arial" w:hAnsi="Arial" w:cs="Arial"/>
          <w:sz w:val="18"/>
          <w:szCs w:val="18"/>
        </w:rPr>
        <w:t>Wypełniony i podpisany fo</w:t>
      </w:r>
      <w:r w:rsidR="001B1D3B">
        <w:rPr>
          <w:rFonts w:ascii="Arial" w:hAnsi="Arial" w:cs="Arial"/>
          <w:sz w:val="18"/>
          <w:szCs w:val="18"/>
        </w:rPr>
        <w:t>rmularz zgłoszenia należy przes</w:t>
      </w:r>
      <w:r w:rsidRPr="00420568">
        <w:rPr>
          <w:rFonts w:ascii="Arial" w:hAnsi="Arial" w:cs="Arial"/>
          <w:sz w:val="18"/>
          <w:szCs w:val="18"/>
        </w:rPr>
        <w:t xml:space="preserve">łać pocztą elektroniczną na adres: </w:t>
      </w:r>
      <w:hyperlink r:id="rId9" w:history="1">
        <w:r w:rsidR="008675E1" w:rsidRPr="004C37D3">
          <w:rPr>
            <w:rStyle w:val="Hipercze"/>
            <w:rFonts w:ascii="Arial" w:hAnsi="Arial" w:cs="Arial"/>
            <w:b/>
            <w:sz w:val="18"/>
            <w:szCs w:val="18"/>
          </w:rPr>
          <w:t>ipoex_office@ipo.lukasiewicz.gov.pl</w:t>
        </w:r>
      </w:hyperlink>
      <w:r w:rsidR="008675E1">
        <w:rPr>
          <w:rFonts w:ascii="Arial" w:hAnsi="Arial" w:cs="Arial"/>
          <w:b/>
          <w:sz w:val="18"/>
          <w:szCs w:val="18"/>
        </w:rPr>
        <w:t xml:space="preserve">  </w:t>
      </w:r>
      <w:r w:rsidRPr="00420568">
        <w:rPr>
          <w:rFonts w:ascii="Arial" w:hAnsi="Arial" w:cs="Arial"/>
          <w:sz w:val="18"/>
          <w:szCs w:val="18"/>
        </w:rPr>
        <w:t xml:space="preserve">lub faksem na numer: </w:t>
      </w:r>
      <w:r w:rsidR="00D63ABE">
        <w:rPr>
          <w:rFonts w:ascii="Arial" w:hAnsi="Arial" w:cs="Arial"/>
          <w:sz w:val="18"/>
          <w:szCs w:val="18"/>
        </w:rPr>
        <w:t>+48</w:t>
      </w:r>
      <w:r w:rsidR="00204017">
        <w:rPr>
          <w:rFonts w:ascii="Arial" w:hAnsi="Arial" w:cs="Arial"/>
          <w:sz w:val="18"/>
          <w:szCs w:val="18"/>
        </w:rPr>
        <w:t xml:space="preserve"> </w:t>
      </w:r>
      <w:r w:rsidR="00BC4D70" w:rsidRPr="00D63ABE">
        <w:rPr>
          <w:rFonts w:ascii="Arial" w:hAnsi="Arial" w:cs="Arial"/>
          <w:sz w:val="18"/>
          <w:szCs w:val="18"/>
        </w:rPr>
        <w:t xml:space="preserve">22 811 07 99 </w:t>
      </w:r>
      <w:r w:rsidR="00BC4D70" w:rsidRPr="00D63ABE">
        <w:rPr>
          <w:rFonts w:ascii="Arial" w:hAnsi="Arial" w:cs="Arial"/>
          <w:b/>
          <w:sz w:val="18"/>
          <w:szCs w:val="18"/>
        </w:rPr>
        <w:t xml:space="preserve">do dnia </w:t>
      </w:r>
      <w:r w:rsidR="00D63ABE">
        <w:rPr>
          <w:rFonts w:ascii="Arial" w:hAnsi="Arial" w:cs="Arial"/>
          <w:b/>
          <w:sz w:val="18"/>
          <w:szCs w:val="18"/>
        </w:rPr>
        <w:t>1</w:t>
      </w:r>
      <w:r w:rsidR="00514023">
        <w:rPr>
          <w:rFonts w:ascii="Arial" w:hAnsi="Arial" w:cs="Arial"/>
          <w:b/>
          <w:sz w:val="18"/>
          <w:szCs w:val="18"/>
        </w:rPr>
        <w:t>2</w:t>
      </w:r>
      <w:r w:rsidR="00BC4D70" w:rsidRPr="00D63ABE">
        <w:rPr>
          <w:rFonts w:ascii="Arial" w:hAnsi="Arial" w:cs="Arial"/>
          <w:b/>
          <w:sz w:val="18"/>
          <w:szCs w:val="18"/>
        </w:rPr>
        <w:t>.04.20</w:t>
      </w:r>
      <w:r w:rsidR="00945BC7">
        <w:rPr>
          <w:rFonts w:ascii="Arial" w:hAnsi="Arial" w:cs="Arial"/>
          <w:b/>
          <w:sz w:val="18"/>
          <w:szCs w:val="18"/>
        </w:rPr>
        <w:t>2</w:t>
      </w:r>
      <w:r w:rsidR="00A21B37">
        <w:rPr>
          <w:rFonts w:ascii="Arial" w:hAnsi="Arial" w:cs="Arial"/>
          <w:b/>
          <w:sz w:val="18"/>
          <w:szCs w:val="18"/>
        </w:rPr>
        <w:t>4</w:t>
      </w:r>
      <w:r w:rsidR="00BC4D70" w:rsidRPr="00D63ABE">
        <w:rPr>
          <w:rFonts w:ascii="Arial" w:hAnsi="Arial" w:cs="Arial"/>
          <w:b/>
          <w:sz w:val="18"/>
          <w:szCs w:val="18"/>
        </w:rPr>
        <w:t xml:space="preserve"> r.</w:t>
      </w:r>
    </w:p>
    <w:p w14:paraId="0559F83F" w14:textId="77777777" w:rsidR="00BC4D70" w:rsidRDefault="00BC4D70" w:rsidP="00C30D71">
      <w:pPr>
        <w:pStyle w:val="NormalnyWeb"/>
        <w:spacing w:before="0" w:beforeAutospacing="0" w:after="0" w:afterAutospacing="0" w:line="264" w:lineRule="auto"/>
        <w:ind w:left="4955" w:firstLine="1"/>
        <w:rPr>
          <w:rFonts w:ascii="Arial" w:hAnsi="Arial" w:cs="Arial"/>
          <w:b/>
          <w:i/>
          <w:spacing w:val="-4"/>
          <w:sz w:val="20"/>
          <w:szCs w:val="20"/>
        </w:rPr>
      </w:pPr>
    </w:p>
    <w:p w14:paraId="679540A2" w14:textId="77777777" w:rsidR="008043B1" w:rsidRDefault="008043B1" w:rsidP="009D03B2">
      <w:pPr>
        <w:pStyle w:val="NormalnyWeb"/>
        <w:spacing w:before="240" w:beforeAutospacing="0" w:after="240" w:afterAutospacing="0" w:line="264" w:lineRule="auto"/>
        <w:ind w:left="4956"/>
        <w:rPr>
          <w:rFonts w:ascii="Arial" w:hAnsi="Arial" w:cs="Arial"/>
          <w:b/>
          <w:i/>
          <w:spacing w:val="-4"/>
          <w:sz w:val="16"/>
          <w:szCs w:val="16"/>
        </w:rPr>
      </w:pPr>
    </w:p>
    <w:p w14:paraId="63DD6615" w14:textId="77777777" w:rsidR="00FD13E8" w:rsidRPr="009D03B2" w:rsidRDefault="00FD13E8" w:rsidP="008043B1">
      <w:pPr>
        <w:pStyle w:val="NormalnyWeb"/>
        <w:spacing w:before="240" w:beforeAutospacing="0" w:after="1200" w:afterAutospacing="0" w:line="264" w:lineRule="auto"/>
        <w:ind w:left="4956"/>
        <w:rPr>
          <w:rFonts w:ascii="Arial" w:hAnsi="Arial" w:cs="Arial"/>
          <w:i/>
          <w:spacing w:val="-4"/>
          <w:sz w:val="16"/>
          <w:szCs w:val="16"/>
        </w:rPr>
      </w:pPr>
      <w:r w:rsidRPr="009D03B2">
        <w:rPr>
          <w:rFonts w:ascii="Arial" w:hAnsi="Arial" w:cs="Arial"/>
          <w:b/>
          <w:i/>
          <w:spacing w:val="-4"/>
          <w:sz w:val="16"/>
          <w:szCs w:val="16"/>
        </w:rPr>
        <w:t>Podpis Uczestnika:</w:t>
      </w:r>
      <w:r w:rsidRPr="009D03B2">
        <w:rPr>
          <w:rFonts w:ascii="Arial" w:hAnsi="Arial" w:cs="Arial"/>
          <w:i/>
          <w:spacing w:val="-4"/>
          <w:sz w:val="16"/>
          <w:szCs w:val="16"/>
        </w:rPr>
        <w:t xml:space="preserve"> ………………………</w:t>
      </w:r>
      <w:r w:rsidR="00A54313" w:rsidRPr="009D03B2">
        <w:rPr>
          <w:rFonts w:ascii="Arial" w:hAnsi="Arial" w:cs="Arial"/>
          <w:i/>
          <w:spacing w:val="-4"/>
          <w:sz w:val="16"/>
          <w:szCs w:val="16"/>
        </w:rPr>
        <w:t>……</w:t>
      </w:r>
      <w:r w:rsidRPr="009D03B2">
        <w:rPr>
          <w:rFonts w:ascii="Arial" w:hAnsi="Arial" w:cs="Arial"/>
          <w:i/>
          <w:spacing w:val="-4"/>
          <w:sz w:val="16"/>
          <w:szCs w:val="16"/>
        </w:rPr>
        <w:t>…………</w:t>
      </w:r>
    </w:p>
    <w:p w14:paraId="3FA22EA9" w14:textId="77777777" w:rsidR="00AB7E94" w:rsidRPr="009D03B2" w:rsidRDefault="00293FEA" w:rsidP="009D03B2">
      <w:pPr>
        <w:pStyle w:val="NormalnyWeb"/>
        <w:tabs>
          <w:tab w:val="left" w:pos="5387"/>
        </w:tabs>
        <w:spacing w:before="720" w:beforeAutospacing="0" w:after="0" w:afterAutospacing="0"/>
        <w:rPr>
          <w:sz w:val="16"/>
          <w:szCs w:val="16"/>
        </w:rPr>
      </w:pPr>
      <w:r w:rsidRPr="009D03B2">
        <w:rPr>
          <w:sz w:val="16"/>
          <w:szCs w:val="16"/>
        </w:rPr>
        <w:t>………</w:t>
      </w:r>
      <w:r w:rsidR="00507B5A" w:rsidRPr="009D03B2">
        <w:rPr>
          <w:sz w:val="16"/>
          <w:szCs w:val="16"/>
        </w:rPr>
        <w:t>….</w:t>
      </w:r>
      <w:r w:rsidRPr="009D03B2">
        <w:rPr>
          <w:sz w:val="16"/>
          <w:szCs w:val="16"/>
        </w:rPr>
        <w:t>…………….</w:t>
      </w:r>
      <w:r w:rsidR="00AB7E94" w:rsidRPr="009D03B2">
        <w:rPr>
          <w:sz w:val="16"/>
          <w:szCs w:val="16"/>
        </w:rPr>
        <w:tab/>
        <w:t>...........................</w:t>
      </w:r>
      <w:r w:rsidR="00507B5A" w:rsidRPr="009D03B2">
        <w:rPr>
          <w:sz w:val="16"/>
          <w:szCs w:val="16"/>
        </w:rPr>
        <w:t>....</w:t>
      </w:r>
      <w:r w:rsidR="00AB7E94" w:rsidRPr="009D03B2">
        <w:rPr>
          <w:sz w:val="16"/>
          <w:szCs w:val="16"/>
        </w:rPr>
        <w:t>...........................................</w:t>
      </w:r>
    </w:p>
    <w:p w14:paraId="4BE4ECF9" w14:textId="77777777" w:rsidR="0025785F" w:rsidRPr="009D03B2" w:rsidRDefault="00293FEA" w:rsidP="009D03B2">
      <w:pPr>
        <w:pStyle w:val="NormalnyWeb"/>
        <w:tabs>
          <w:tab w:val="left" w:pos="4500"/>
          <w:tab w:val="left" w:pos="5529"/>
        </w:tabs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9D03B2">
        <w:rPr>
          <w:rFonts w:ascii="Arial" w:hAnsi="Arial" w:cs="Arial"/>
          <w:sz w:val="16"/>
          <w:szCs w:val="16"/>
        </w:rPr>
        <w:t xml:space="preserve"> </w:t>
      </w:r>
      <w:r w:rsidR="0056604A" w:rsidRPr="009D03B2">
        <w:rPr>
          <w:rFonts w:ascii="Arial" w:hAnsi="Arial" w:cs="Arial"/>
          <w:sz w:val="16"/>
          <w:szCs w:val="16"/>
        </w:rPr>
        <w:t xml:space="preserve"> </w:t>
      </w:r>
      <w:r w:rsidRPr="009D03B2">
        <w:rPr>
          <w:rFonts w:ascii="Arial" w:hAnsi="Arial" w:cs="Arial"/>
          <w:sz w:val="16"/>
          <w:szCs w:val="16"/>
        </w:rPr>
        <w:t>Miejscowość, data</w:t>
      </w:r>
      <w:r w:rsidR="00AB7E94" w:rsidRPr="009D03B2">
        <w:rPr>
          <w:rFonts w:ascii="Arial" w:hAnsi="Arial" w:cs="Arial"/>
          <w:sz w:val="16"/>
          <w:szCs w:val="16"/>
        </w:rPr>
        <w:tab/>
      </w:r>
      <w:r w:rsidRPr="009D03B2">
        <w:rPr>
          <w:rFonts w:ascii="Arial" w:hAnsi="Arial" w:cs="Arial"/>
          <w:sz w:val="16"/>
          <w:szCs w:val="16"/>
        </w:rPr>
        <w:tab/>
      </w:r>
      <w:r w:rsidR="0056604A" w:rsidRPr="009D03B2">
        <w:rPr>
          <w:rFonts w:ascii="Arial" w:hAnsi="Arial" w:cs="Arial"/>
          <w:sz w:val="16"/>
          <w:szCs w:val="16"/>
        </w:rPr>
        <w:t xml:space="preserve"> </w:t>
      </w:r>
      <w:r w:rsidR="000C1A5B" w:rsidRPr="009D03B2">
        <w:rPr>
          <w:rFonts w:ascii="Arial" w:hAnsi="Arial" w:cs="Arial"/>
          <w:sz w:val="16"/>
          <w:szCs w:val="16"/>
        </w:rPr>
        <w:t>pieczęć i podpis osoby upoważnionej</w:t>
      </w:r>
    </w:p>
    <w:sectPr w:rsidR="0025785F" w:rsidRPr="009D03B2" w:rsidSect="00DB512D">
      <w:type w:val="continuous"/>
      <w:pgSz w:w="11906" w:h="16838"/>
      <w:pgMar w:top="709" w:right="849" w:bottom="142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8B385" w14:textId="77777777" w:rsidR="00DB512D" w:rsidRDefault="00DB512D" w:rsidP="00715E57">
      <w:r>
        <w:separator/>
      </w:r>
    </w:p>
  </w:endnote>
  <w:endnote w:type="continuationSeparator" w:id="0">
    <w:p w14:paraId="79162566" w14:textId="77777777" w:rsidR="00DB512D" w:rsidRDefault="00DB512D" w:rsidP="0071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EE3E6" w14:textId="77777777" w:rsidR="00DB512D" w:rsidRDefault="00DB512D" w:rsidP="00715E57">
      <w:r>
        <w:separator/>
      </w:r>
    </w:p>
  </w:footnote>
  <w:footnote w:type="continuationSeparator" w:id="0">
    <w:p w14:paraId="2F52A1BA" w14:textId="77777777" w:rsidR="00DB512D" w:rsidRDefault="00DB512D" w:rsidP="00715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91B92" w14:textId="5F8A5A26" w:rsidR="00715E57" w:rsidRDefault="00820DCC">
    <w:pPr>
      <w:pStyle w:val="Nagwek"/>
    </w:pPr>
    <w:r>
      <w:rPr>
        <w:noProof/>
      </w:rPr>
      <w:drawing>
        <wp:inline distT="0" distB="0" distL="0" distR="0" wp14:anchorId="59B15FBC" wp14:editId="59E03D30">
          <wp:extent cx="6195575" cy="958292"/>
          <wp:effectExtent l="0" t="0" r="0" b="0"/>
          <wp:docPr id="1869512446" name="Obraz 1" descr="Obraz zawierający tekst, Czcionka, projekt graficzn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9512446" name="Obraz 1" descr="Obraz zawierający tekst, Czcionka, projekt graficzny, zrzut ekranu&#10;&#10;Opis wygenerowany automatyczni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165"/>
                  <a:stretch/>
                </pic:blipFill>
                <pic:spPr bwMode="auto">
                  <a:xfrm>
                    <a:off x="0" y="0"/>
                    <a:ext cx="6376120" cy="9862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326D"/>
    <w:multiLevelType w:val="hybridMultilevel"/>
    <w:tmpl w:val="76065B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10C6E"/>
    <w:multiLevelType w:val="hybridMultilevel"/>
    <w:tmpl w:val="7222E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D02BC"/>
    <w:multiLevelType w:val="hybridMultilevel"/>
    <w:tmpl w:val="76065B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647306">
    <w:abstractNumId w:val="1"/>
  </w:num>
  <w:num w:numId="2" w16cid:durableId="973678682">
    <w:abstractNumId w:val="0"/>
  </w:num>
  <w:num w:numId="3" w16cid:durableId="144201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5MQADKfgbjT47hyvItsauwVQB5VOEdD3S76Qe6bkaO59rUUfgnbI57zcihgUkeNrS9bGOjG7r9kdPvrW25iSg==" w:salt="Dn6fSk29KayTQzi1rKJhm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608"/>
    <w:rsid w:val="00012693"/>
    <w:rsid w:val="00040BBB"/>
    <w:rsid w:val="00046C31"/>
    <w:rsid w:val="000805AD"/>
    <w:rsid w:val="00086BC2"/>
    <w:rsid w:val="000A1C70"/>
    <w:rsid w:val="000B2118"/>
    <w:rsid w:val="000C1A5B"/>
    <w:rsid w:val="000E2A10"/>
    <w:rsid w:val="000F554E"/>
    <w:rsid w:val="001361C5"/>
    <w:rsid w:val="0015683C"/>
    <w:rsid w:val="00182E90"/>
    <w:rsid w:val="00192BD8"/>
    <w:rsid w:val="001B1D3B"/>
    <w:rsid w:val="001F2287"/>
    <w:rsid w:val="00204017"/>
    <w:rsid w:val="002333F4"/>
    <w:rsid w:val="00237377"/>
    <w:rsid w:val="0025785F"/>
    <w:rsid w:val="0027160F"/>
    <w:rsid w:val="00293FEA"/>
    <w:rsid w:val="00294EFA"/>
    <w:rsid w:val="002B63A7"/>
    <w:rsid w:val="0031191B"/>
    <w:rsid w:val="00330A6C"/>
    <w:rsid w:val="003325C6"/>
    <w:rsid w:val="00337206"/>
    <w:rsid w:val="00347D3A"/>
    <w:rsid w:val="003665F7"/>
    <w:rsid w:val="00393608"/>
    <w:rsid w:val="003C3E3B"/>
    <w:rsid w:val="00420568"/>
    <w:rsid w:val="0046367E"/>
    <w:rsid w:val="00475E25"/>
    <w:rsid w:val="00481A0A"/>
    <w:rsid w:val="004D1AD5"/>
    <w:rsid w:val="004E3AA0"/>
    <w:rsid w:val="00507B5A"/>
    <w:rsid w:val="00514023"/>
    <w:rsid w:val="00523E21"/>
    <w:rsid w:val="00527B3E"/>
    <w:rsid w:val="0054618A"/>
    <w:rsid w:val="0056604A"/>
    <w:rsid w:val="00580071"/>
    <w:rsid w:val="00592AF9"/>
    <w:rsid w:val="005B11FF"/>
    <w:rsid w:val="005B5382"/>
    <w:rsid w:val="005D5929"/>
    <w:rsid w:val="005E3F88"/>
    <w:rsid w:val="005F60E4"/>
    <w:rsid w:val="006144D8"/>
    <w:rsid w:val="00625124"/>
    <w:rsid w:val="00636254"/>
    <w:rsid w:val="00642404"/>
    <w:rsid w:val="00677DBF"/>
    <w:rsid w:val="00682AF3"/>
    <w:rsid w:val="006B0208"/>
    <w:rsid w:val="006D6A0A"/>
    <w:rsid w:val="006E67AB"/>
    <w:rsid w:val="006F037B"/>
    <w:rsid w:val="00715E57"/>
    <w:rsid w:val="00716A22"/>
    <w:rsid w:val="00732E99"/>
    <w:rsid w:val="00770786"/>
    <w:rsid w:val="00793EA5"/>
    <w:rsid w:val="007D5CE2"/>
    <w:rsid w:val="007F227C"/>
    <w:rsid w:val="008043B1"/>
    <w:rsid w:val="008079A1"/>
    <w:rsid w:val="0081281E"/>
    <w:rsid w:val="00820DCC"/>
    <w:rsid w:val="00835328"/>
    <w:rsid w:val="00845575"/>
    <w:rsid w:val="008479FF"/>
    <w:rsid w:val="008675E1"/>
    <w:rsid w:val="00886B34"/>
    <w:rsid w:val="0089626A"/>
    <w:rsid w:val="008A1F73"/>
    <w:rsid w:val="008A6AF0"/>
    <w:rsid w:val="008F733F"/>
    <w:rsid w:val="00904AA8"/>
    <w:rsid w:val="009440A8"/>
    <w:rsid w:val="00945BC7"/>
    <w:rsid w:val="00986987"/>
    <w:rsid w:val="009941D2"/>
    <w:rsid w:val="009B0A26"/>
    <w:rsid w:val="009B1D2D"/>
    <w:rsid w:val="009D023A"/>
    <w:rsid w:val="009D03B2"/>
    <w:rsid w:val="009F1E14"/>
    <w:rsid w:val="00A21B37"/>
    <w:rsid w:val="00A30E23"/>
    <w:rsid w:val="00A3215E"/>
    <w:rsid w:val="00A35036"/>
    <w:rsid w:val="00A53081"/>
    <w:rsid w:val="00A54313"/>
    <w:rsid w:val="00A76D06"/>
    <w:rsid w:val="00A84B3A"/>
    <w:rsid w:val="00A90330"/>
    <w:rsid w:val="00AA0881"/>
    <w:rsid w:val="00AB7E94"/>
    <w:rsid w:val="00AC23DE"/>
    <w:rsid w:val="00AD3537"/>
    <w:rsid w:val="00B26588"/>
    <w:rsid w:val="00B4585B"/>
    <w:rsid w:val="00B53176"/>
    <w:rsid w:val="00B61214"/>
    <w:rsid w:val="00B7308A"/>
    <w:rsid w:val="00BC4D70"/>
    <w:rsid w:val="00C30D71"/>
    <w:rsid w:val="00C46746"/>
    <w:rsid w:val="00C56DCB"/>
    <w:rsid w:val="00C87289"/>
    <w:rsid w:val="00C94FCA"/>
    <w:rsid w:val="00C96533"/>
    <w:rsid w:val="00CD3AF6"/>
    <w:rsid w:val="00D05A55"/>
    <w:rsid w:val="00D115AF"/>
    <w:rsid w:val="00D2014F"/>
    <w:rsid w:val="00D63ABE"/>
    <w:rsid w:val="00D90B93"/>
    <w:rsid w:val="00DA086B"/>
    <w:rsid w:val="00DB512D"/>
    <w:rsid w:val="00DF1FDF"/>
    <w:rsid w:val="00E017D9"/>
    <w:rsid w:val="00E4177C"/>
    <w:rsid w:val="00E449D4"/>
    <w:rsid w:val="00F13D73"/>
    <w:rsid w:val="00F14511"/>
    <w:rsid w:val="00F17870"/>
    <w:rsid w:val="00F25DA7"/>
    <w:rsid w:val="00F45FC8"/>
    <w:rsid w:val="00F61FE6"/>
    <w:rsid w:val="00F638D0"/>
    <w:rsid w:val="00F64F59"/>
    <w:rsid w:val="00F71AC3"/>
    <w:rsid w:val="00F7358F"/>
    <w:rsid w:val="00F826CB"/>
    <w:rsid w:val="00FC6EEB"/>
    <w:rsid w:val="00FD13E8"/>
    <w:rsid w:val="00FD5536"/>
    <w:rsid w:val="00FE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0E8DB6"/>
  <w15:chartTrackingRefBased/>
  <w15:docId w15:val="{3732CE16-E21C-4811-B614-ED5957AC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pl-PL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C1A5B"/>
    <w:pPr>
      <w:spacing w:before="100" w:beforeAutospacing="1" w:after="100" w:afterAutospacing="1"/>
    </w:pPr>
  </w:style>
  <w:style w:type="character" w:styleId="Pogrubienie">
    <w:name w:val="Strong"/>
    <w:qFormat/>
    <w:rsid w:val="000C1A5B"/>
    <w:rPr>
      <w:b/>
      <w:bCs/>
    </w:rPr>
  </w:style>
  <w:style w:type="paragraph" w:styleId="Tekstdymka">
    <w:name w:val="Balloon Text"/>
    <w:basedOn w:val="Normalny"/>
    <w:link w:val="TekstdymkaZnak"/>
    <w:rsid w:val="00507B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07B5A"/>
    <w:rPr>
      <w:rFonts w:ascii="Segoe UI" w:hAnsi="Segoe UI" w:cs="Segoe UI"/>
      <w:sz w:val="18"/>
      <w:szCs w:val="18"/>
      <w:lang w:val="pl-PL" w:eastAsia="ja-JP"/>
    </w:rPr>
  </w:style>
  <w:style w:type="paragraph" w:styleId="Akapitzlist">
    <w:name w:val="List Paragraph"/>
    <w:basedOn w:val="Normalny"/>
    <w:uiPriority w:val="34"/>
    <w:qFormat/>
    <w:rsid w:val="00F45F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0E2A10"/>
    <w:rPr>
      <w:color w:val="808080"/>
    </w:rPr>
  </w:style>
  <w:style w:type="paragraph" w:styleId="Nagwek">
    <w:name w:val="header"/>
    <w:basedOn w:val="Normalny"/>
    <w:link w:val="NagwekZnak"/>
    <w:rsid w:val="00715E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15E57"/>
    <w:rPr>
      <w:sz w:val="24"/>
      <w:szCs w:val="24"/>
      <w:lang w:val="pl-PL" w:eastAsia="ja-JP"/>
    </w:rPr>
  </w:style>
  <w:style w:type="paragraph" w:styleId="Stopka">
    <w:name w:val="footer"/>
    <w:basedOn w:val="Normalny"/>
    <w:link w:val="StopkaZnak"/>
    <w:rsid w:val="00715E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5E57"/>
    <w:rPr>
      <w:sz w:val="24"/>
      <w:szCs w:val="24"/>
      <w:lang w:val="pl-PL" w:eastAsia="ja-JP"/>
    </w:rPr>
  </w:style>
  <w:style w:type="character" w:styleId="Hipercze">
    <w:name w:val="Hyperlink"/>
    <w:basedOn w:val="Domylnaczcionkaakapitu"/>
    <w:rsid w:val="008675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7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poex_office@ipo.lukasiewicz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\Desktop\IPOEX\IPOEX2019\Formularz%20zg&#322;oszenia%20na%20Konferencj&#281;%20IPOEX%20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46EB0E6A444A01A73191EEB00A4B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1781EF-B036-4ED1-9841-07D9AE806656}"/>
      </w:docPartPr>
      <w:docPartBody>
        <w:p w:rsidR="006B19F7" w:rsidRDefault="002201C6" w:rsidP="002201C6">
          <w:pPr>
            <w:pStyle w:val="8746EB0E6A444A01A73191EEB00A4B32"/>
          </w:pPr>
          <w:r w:rsidRPr="00641FE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C1A5ADC827E44239C7F05B47B7EA1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5B5EAA-43C7-45A4-87A2-4732DDCD7354}"/>
      </w:docPartPr>
      <w:docPartBody>
        <w:p w:rsidR="006B19F7" w:rsidRDefault="002201C6" w:rsidP="002201C6">
          <w:pPr>
            <w:pStyle w:val="3C1A5ADC827E44239C7F05B47B7EA1D4"/>
          </w:pPr>
          <w:r w:rsidRPr="00641FE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5558B52969E4EF9B1961DB4FB9BC4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6DAEE9-94A1-4495-9769-6260F0F052CF}"/>
      </w:docPartPr>
      <w:docPartBody>
        <w:p w:rsidR="006B19F7" w:rsidRDefault="002201C6" w:rsidP="002201C6">
          <w:pPr>
            <w:pStyle w:val="05558B52969E4EF9B1961DB4FB9BC455"/>
          </w:pPr>
          <w:r w:rsidRPr="00641FE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227EDA6720401B925FBC30343DAA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0CB99F-36D3-4CA3-972B-E3B241894349}"/>
      </w:docPartPr>
      <w:docPartBody>
        <w:p w:rsidR="006B19F7" w:rsidRDefault="002201C6" w:rsidP="002201C6">
          <w:pPr>
            <w:pStyle w:val="B0227EDA6720401B925FBC30343DAA3C"/>
          </w:pPr>
          <w:r w:rsidRPr="00641FE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A7DF66850F4748964DEA7F57C927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FE62A8-6CC6-4628-988F-EBF94E8A776A}"/>
      </w:docPartPr>
      <w:docPartBody>
        <w:p w:rsidR="006B19F7" w:rsidRDefault="002201C6" w:rsidP="002201C6">
          <w:pPr>
            <w:pStyle w:val="CAA7DF66850F4748964DEA7F57C927AA"/>
          </w:pPr>
          <w:r w:rsidRPr="00641FE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314D17DAD1C44BCAD32A276E82F4A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B35D1E-C96E-4CFC-86E6-D1B2F6637089}"/>
      </w:docPartPr>
      <w:docPartBody>
        <w:p w:rsidR="006B19F7" w:rsidRDefault="002201C6" w:rsidP="002201C6">
          <w:pPr>
            <w:pStyle w:val="3314D17DAD1C44BCAD32A276E82F4AAC"/>
          </w:pPr>
          <w:r w:rsidRPr="00641FE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65C2F473CB34D26830DA8EB487971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2EFE47-EB57-410E-BA6E-D620987A411D}"/>
      </w:docPartPr>
      <w:docPartBody>
        <w:p w:rsidR="006B19F7" w:rsidRDefault="002201C6" w:rsidP="002201C6">
          <w:pPr>
            <w:pStyle w:val="A65C2F473CB34D26830DA8EB4879715C"/>
          </w:pPr>
          <w:r w:rsidRPr="00641FE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14222D8C5184919992916EDB5BFF3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364EA4-DA13-4DF1-AC57-502EB76EEAA5}"/>
      </w:docPartPr>
      <w:docPartBody>
        <w:p w:rsidR="00F923E2" w:rsidRDefault="00AB36BC" w:rsidP="00AB36BC">
          <w:pPr>
            <w:pStyle w:val="114222D8C5184919992916EDB5BFF3ED"/>
          </w:pPr>
          <w:r w:rsidRPr="00641FE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7E912D7240842BEA7F53D6A22AA16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A090A6-EAF0-44DA-B10E-A21E1673D45A}"/>
      </w:docPartPr>
      <w:docPartBody>
        <w:p w:rsidR="00F923E2" w:rsidRDefault="00AB36BC" w:rsidP="00AB36BC">
          <w:pPr>
            <w:pStyle w:val="F7E912D7240842BEA7F53D6A22AA16FF"/>
          </w:pPr>
          <w:r w:rsidRPr="00641FE0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BB9"/>
    <w:rsid w:val="001D22A0"/>
    <w:rsid w:val="002201C6"/>
    <w:rsid w:val="00347EBD"/>
    <w:rsid w:val="003F3D29"/>
    <w:rsid w:val="006B19F7"/>
    <w:rsid w:val="006F5DC1"/>
    <w:rsid w:val="0084082C"/>
    <w:rsid w:val="00AB36BC"/>
    <w:rsid w:val="00D53092"/>
    <w:rsid w:val="00E55BB9"/>
    <w:rsid w:val="00F9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B36BC"/>
    <w:rPr>
      <w:color w:val="808080"/>
    </w:rPr>
  </w:style>
  <w:style w:type="paragraph" w:customStyle="1" w:styleId="8746EB0E6A444A01A73191EEB00A4B32">
    <w:name w:val="8746EB0E6A444A01A73191EEB00A4B32"/>
    <w:rsid w:val="002201C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pl-PL" w:eastAsia="ja-JP"/>
    </w:rPr>
  </w:style>
  <w:style w:type="paragraph" w:customStyle="1" w:styleId="3C1A5ADC827E44239C7F05B47B7EA1D4">
    <w:name w:val="3C1A5ADC827E44239C7F05B47B7EA1D4"/>
    <w:rsid w:val="002201C6"/>
  </w:style>
  <w:style w:type="paragraph" w:customStyle="1" w:styleId="05558B52969E4EF9B1961DB4FB9BC455">
    <w:name w:val="05558B52969E4EF9B1961DB4FB9BC455"/>
    <w:rsid w:val="002201C6"/>
  </w:style>
  <w:style w:type="paragraph" w:customStyle="1" w:styleId="B0227EDA6720401B925FBC30343DAA3C">
    <w:name w:val="B0227EDA6720401B925FBC30343DAA3C"/>
    <w:rsid w:val="002201C6"/>
  </w:style>
  <w:style w:type="paragraph" w:customStyle="1" w:styleId="CAA7DF66850F4748964DEA7F57C927AA">
    <w:name w:val="CAA7DF66850F4748964DEA7F57C927AA"/>
    <w:rsid w:val="002201C6"/>
  </w:style>
  <w:style w:type="paragraph" w:customStyle="1" w:styleId="3314D17DAD1C44BCAD32A276E82F4AAC">
    <w:name w:val="3314D17DAD1C44BCAD32A276E82F4AAC"/>
    <w:rsid w:val="002201C6"/>
  </w:style>
  <w:style w:type="paragraph" w:customStyle="1" w:styleId="A65C2F473CB34D26830DA8EB4879715C">
    <w:name w:val="A65C2F473CB34D26830DA8EB4879715C"/>
    <w:rsid w:val="002201C6"/>
  </w:style>
  <w:style w:type="paragraph" w:customStyle="1" w:styleId="114222D8C5184919992916EDB5BFF3ED">
    <w:name w:val="114222D8C5184919992916EDB5BFF3ED"/>
    <w:rsid w:val="00AB36BC"/>
  </w:style>
  <w:style w:type="paragraph" w:customStyle="1" w:styleId="F7E912D7240842BEA7F53D6A22AA16FF">
    <w:name w:val="F7E912D7240842BEA7F53D6A22AA16FF"/>
    <w:rsid w:val="00AB36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125EF-9642-45F6-8EA5-0A0969079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zgłoszenia na Konferencję IPOEX 2019.dotx</Template>
  <TotalTime>1</TotalTime>
  <Pages>1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na Konferencję IPOEX 2009</vt:lpstr>
    </vt:vector>
  </TitlesOfParts>
  <Company>IPO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na Konferencję IPOEX 2009</dc:title>
  <dc:subject/>
  <dc:creator>Agnieszka</dc:creator>
  <cp:keywords/>
  <cp:lastModifiedBy>Agnieszka Lewandowska | Łukasiewicz – IPO</cp:lastModifiedBy>
  <cp:revision>2</cp:revision>
  <cp:lastPrinted>2019-02-28T12:36:00Z</cp:lastPrinted>
  <dcterms:created xsi:type="dcterms:W3CDTF">2024-02-26T08:04:00Z</dcterms:created>
  <dcterms:modified xsi:type="dcterms:W3CDTF">2024-02-26T08:04:00Z</dcterms:modified>
</cp:coreProperties>
</file>